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A7990" w14:textId="12B69F87" w:rsidR="00677C51" w:rsidRDefault="00746665" w:rsidP="00746665">
      <w:pPr>
        <w:pStyle w:val="MonthYear"/>
        <w:jc w:val="left"/>
        <w:rPr>
          <w:sz w:val="28"/>
          <w:szCs w:val="28"/>
        </w:rPr>
      </w:pPr>
      <w:bookmarkStart w:id="0" w:name="_GoBack"/>
      <w:bookmarkEnd w:id="0"/>
      <w:r>
        <w:t>MAY</w:t>
      </w:r>
      <w:r w:rsidR="00A212AA">
        <w:t xml:space="preserve"> </w:t>
      </w:r>
      <w:r w:rsidR="00BB3B2C">
        <w:t>202</w:t>
      </w:r>
      <w:r w:rsidR="004923BB">
        <w:t>3</w:t>
      </w:r>
      <w:r w:rsidR="00BB3B2C">
        <w:t xml:space="preserve"> </w:t>
      </w:r>
      <w:r w:rsidR="00BB3B2C">
        <w:rPr>
          <w:sz w:val="28"/>
          <w:szCs w:val="28"/>
        </w:rPr>
        <w:t xml:space="preserve">DMS Volleyball; Coach </w:t>
      </w:r>
      <w:proofErr w:type="spellStart"/>
      <w:r w:rsidR="00BB3B2C">
        <w:rPr>
          <w:sz w:val="28"/>
          <w:szCs w:val="28"/>
        </w:rPr>
        <w:t>Minnis</w:t>
      </w:r>
      <w:proofErr w:type="spellEnd"/>
      <w:r w:rsidR="00BB3B2C">
        <w:rPr>
          <w:sz w:val="28"/>
          <w:szCs w:val="28"/>
        </w:rPr>
        <w:t xml:space="preserve"> 615-604-</w:t>
      </w:r>
      <w:proofErr w:type="gramStart"/>
      <w:r w:rsidR="00BB3B2C">
        <w:rPr>
          <w:sz w:val="28"/>
          <w:szCs w:val="28"/>
        </w:rPr>
        <w:t>5255</w:t>
      </w:r>
      <w:r w:rsidR="00223FB0">
        <w:rPr>
          <w:sz w:val="28"/>
          <w:szCs w:val="28"/>
        </w:rPr>
        <w:t xml:space="preserve">  updated</w:t>
      </w:r>
      <w:proofErr w:type="gramEnd"/>
      <w:r w:rsidR="00223FB0">
        <w:rPr>
          <w:sz w:val="28"/>
          <w:szCs w:val="28"/>
        </w:rPr>
        <w:t xml:space="preserve"> 6/20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45"/>
        <w:gridCol w:w="1853"/>
        <w:gridCol w:w="1853"/>
        <w:gridCol w:w="1853"/>
        <w:gridCol w:w="1853"/>
        <w:gridCol w:w="1853"/>
        <w:gridCol w:w="1850"/>
      </w:tblGrid>
      <w:tr w:rsidR="00677C51" w14:paraId="6776BEEF" w14:textId="77777777" w:rsidTr="00677C51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D6433C" w14:textId="77777777" w:rsidR="00677C51" w:rsidRDefault="00677C51" w:rsidP="00F945C7">
            <w:pPr>
              <w:pStyle w:val="Day"/>
            </w:pPr>
            <w: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DDE17EE" w14:textId="77777777" w:rsidR="00677C51" w:rsidRDefault="00677C51" w:rsidP="00F945C7">
            <w:pPr>
              <w:pStyle w:val="Day"/>
            </w:pPr>
            <w: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C48FC12" w14:textId="77777777" w:rsidR="00677C51" w:rsidRDefault="00677C51" w:rsidP="00F945C7">
            <w:pPr>
              <w:pStyle w:val="Day"/>
            </w:pPr>
            <w: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6FB2D10" w14:textId="77777777" w:rsidR="00677C51" w:rsidRDefault="00677C51" w:rsidP="00F945C7">
            <w:pPr>
              <w:pStyle w:val="Day"/>
            </w:pPr>
            <w: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FC6F4B" w14:textId="77777777" w:rsidR="00677C51" w:rsidRDefault="00677C51" w:rsidP="00F945C7">
            <w:pPr>
              <w:pStyle w:val="Day"/>
            </w:pPr>
            <w: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4657BA" w14:textId="77777777" w:rsidR="00677C51" w:rsidRDefault="00677C51" w:rsidP="00F945C7">
            <w:pPr>
              <w:pStyle w:val="Day"/>
            </w:pPr>
            <w: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4A05F5A" w14:textId="77777777" w:rsidR="00677C51" w:rsidRDefault="00677C51" w:rsidP="00F945C7">
            <w:pPr>
              <w:pStyle w:val="Day"/>
            </w:pPr>
            <w:r>
              <w:t>Saturday</w:t>
            </w:r>
          </w:p>
        </w:tc>
      </w:tr>
      <w:tr w:rsidR="00677C51" w14:paraId="3623815B" w14:textId="77777777" w:rsidTr="00677C51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87BC5A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51A741" w14:textId="77777777" w:rsidR="00677C51" w:rsidRDefault="00677C51" w:rsidP="00F945C7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8A4B4B" w14:textId="77777777" w:rsidR="00677C51" w:rsidRDefault="00677C51" w:rsidP="00F945C7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775E8E" w14:textId="77777777" w:rsidR="00677C51" w:rsidRDefault="00677C51" w:rsidP="00F945C7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732D0D" w14:textId="77777777" w:rsidR="00677C51" w:rsidRDefault="00677C51" w:rsidP="00F945C7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941FCA" w14:textId="77777777" w:rsidR="00677C51" w:rsidRDefault="00677C51" w:rsidP="00F945C7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480F2" w14:textId="77777777" w:rsidR="00677C51" w:rsidRDefault="00677C51" w:rsidP="00F945C7">
            <w:pPr>
              <w:pStyle w:val="Date"/>
              <w:spacing w:after="40"/>
            </w:pPr>
            <w:r>
              <w:t>6</w:t>
            </w:r>
          </w:p>
        </w:tc>
      </w:tr>
      <w:tr w:rsidR="00677C51" w14:paraId="49387A18" w14:textId="77777777" w:rsidTr="00677C51">
        <w:trPr>
          <w:gridAfter w:val="1"/>
          <w:wAfter w:w="1850" w:type="dxa"/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2657CE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F7AF24" w14:textId="29427F6F" w:rsidR="00677C51" w:rsidRDefault="00677C51" w:rsidP="00F945C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06C58D" w14:textId="09C1B240" w:rsidR="00677C51" w:rsidRDefault="00677C51" w:rsidP="00F945C7">
            <w:pPr>
              <w:pStyle w:val="CalendarText"/>
            </w:pPr>
          </w:p>
          <w:p w14:paraId="71D5AB61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1C9D81" w14:textId="66DBE06C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D31BAE" w14:textId="3177772E" w:rsidR="00677C51" w:rsidRDefault="00677C51" w:rsidP="00F945C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D9B66E" w14:textId="77777777" w:rsidR="00677C51" w:rsidRDefault="00677C51" w:rsidP="00F945C7">
            <w:pPr>
              <w:pStyle w:val="CalendarText"/>
            </w:pPr>
          </w:p>
        </w:tc>
      </w:tr>
      <w:tr w:rsidR="00677C51" w14:paraId="6E71F3CC" w14:textId="77777777" w:rsidTr="00677C51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B0C649" w14:textId="77777777" w:rsidR="00677C51" w:rsidRDefault="00677C51" w:rsidP="00F945C7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B390A6" w14:textId="77777777" w:rsidR="00677C51" w:rsidRDefault="00677C51" w:rsidP="00F945C7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C0F7A4" w14:textId="77777777" w:rsidR="00677C51" w:rsidRDefault="00677C51" w:rsidP="00F945C7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E8FF0E" w14:textId="77777777" w:rsidR="00677C51" w:rsidRDefault="00677C51" w:rsidP="00F945C7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8DA9EF" w14:textId="77777777" w:rsidR="00677C51" w:rsidRDefault="00677C51" w:rsidP="00F945C7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BD0B3F" w14:textId="77777777" w:rsidR="00677C51" w:rsidRDefault="00677C51" w:rsidP="00F945C7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652610" w14:textId="77777777" w:rsidR="00677C51" w:rsidRDefault="00677C51" w:rsidP="00F945C7">
            <w:pPr>
              <w:pStyle w:val="Date"/>
              <w:spacing w:after="40"/>
            </w:pPr>
            <w:r>
              <w:t>13</w:t>
            </w:r>
          </w:p>
        </w:tc>
      </w:tr>
      <w:tr w:rsidR="00677C51" w14:paraId="2113D0DE" w14:textId="77777777" w:rsidTr="00677C51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A2DDF6" w14:textId="77777777" w:rsidR="00677C51" w:rsidRDefault="00677C51" w:rsidP="00F945C7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29DBCB" w14:textId="26590F96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F76216" w14:textId="014D1C0C" w:rsidR="00677C51" w:rsidRPr="00677C51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7AEFA2" w14:textId="721E1EF3" w:rsidR="00677C51" w:rsidRDefault="00677C51" w:rsidP="00F945C7">
            <w:pPr>
              <w:pStyle w:val="CalendarText"/>
            </w:pPr>
          </w:p>
          <w:p w14:paraId="4E480D9D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798DE3" w14:textId="5432CD8A" w:rsidR="00677C51" w:rsidRPr="00677C51" w:rsidRDefault="00677C51" w:rsidP="00F945C7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45161B" w14:textId="6A00EE7F" w:rsidR="00677C51" w:rsidRDefault="00677C51" w:rsidP="00F945C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6DDF13" w14:textId="4C05DCD7" w:rsidR="00677C51" w:rsidRPr="00AE4D94" w:rsidRDefault="00677C51" w:rsidP="00F945C7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677C51" w14:paraId="013353BC" w14:textId="77777777" w:rsidTr="00677C51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409CE2" w14:textId="77777777" w:rsidR="00677C51" w:rsidRDefault="00677C51" w:rsidP="00F945C7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F417A" w14:textId="77777777" w:rsidR="00677C51" w:rsidRDefault="00677C51" w:rsidP="00F945C7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0FA1B7" w14:textId="77777777" w:rsidR="00677C51" w:rsidRDefault="00677C51" w:rsidP="00F945C7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BAC64" w14:textId="77777777" w:rsidR="00677C51" w:rsidRDefault="00677C51" w:rsidP="00F945C7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D15A0A" w14:textId="77777777" w:rsidR="00677C51" w:rsidRDefault="00677C51" w:rsidP="00F945C7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7DFB7" w14:textId="77777777" w:rsidR="00677C51" w:rsidRDefault="00677C51" w:rsidP="00F945C7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CE3E28" w14:textId="77777777" w:rsidR="00677C51" w:rsidRDefault="00677C51" w:rsidP="00F945C7">
            <w:pPr>
              <w:pStyle w:val="Date"/>
              <w:spacing w:after="40"/>
            </w:pPr>
            <w:r>
              <w:t>20</w:t>
            </w:r>
          </w:p>
        </w:tc>
      </w:tr>
      <w:tr w:rsidR="00677C51" w14:paraId="2F6B1353" w14:textId="77777777" w:rsidTr="00677C51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20068D" w14:textId="77777777" w:rsidR="00677C51" w:rsidRDefault="00677C51" w:rsidP="00F945C7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A80BFD" w14:textId="3F0D894B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480885" w14:textId="07BC0DFC" w:rsidR="00677C51" w:rsidRPr="00677C51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7BBBD7" w14:textId="0E1678D5" w:rsidR="00677C51" w:rsidRDefault="00677C51" w:rsidP="00F945C7">
            <w:pPr>
              <w:pStyle w:val="CalendarText"/>
            </w:pPr>
          </w:p>
          <w:p w14:paraId="48E22C1A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F915C5" w14:textId="3FAA60CD" w:rsidR="00677C51" w:rsidRPr="00677C51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A95716" w14:textId="595B4884" w:rsidR="00677C51" w:rsidRDefault="00677C51" w:rsidP="00F945C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7ECE64" w14:textId="2B0F92CD" w:rsidR="00677C51" w:rsidRPr="00AE4D94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  <w:p w14:paraId="65C0C5A4" w14:textId="77777777" w:rsidR="00677C51" w:rsidRDefault="00677C51" w:rsidP="00F945C7">
            <w:pPr>
              <w:pStyle w:val="CalendarText"/>
            </w:pPr>
          </w:p>
        </w:tc>
      </w:tr>
      <w:tr w:rsidR="00677C51" w14:paraId="7C707F4F" w14:textId="77777777" w:rsidTr="00677C51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D11C76" w14:textId="77777777" w:rsidR="00677C51" w:rsidRDefault="00677C51" w:rsidP="00F945C7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3DB562" w14:textId="77777777" w:rsidR="00677C51" w:rsidRDefault="00677C51" w:rsidP="00F945C7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643443" w14:textId="77777777" w:rsidR="00677C51" w:rsidRDefault="00677C51" w:rsidP="00F945C7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35C901" w14:textId="77777777" w:rsidR="00677C51" w:rsidRDefault="00677C51" w:rsidP="00F945C7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CFCF6" w14:textId="77777777" w:rsidR="00677C51" w:rsidRDefault="00677C51" w:rsidP="00F945C7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313BCA" w14:textId="77777777" w:rsidR="00677C51" w:rsidRDefault="00677C51" w:rsidP="00F945C7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CF86BA" w14:textId="77777777" w:rsidR="00677C51" w:rsidRDefault="00677C51" w:rsidP="00F945C7">
            <w:pPr>
              <w:pStyle w:val="Date"/>
              <w:spacing w:after="40"/>
            </w:pPr>
            <w:r>
              <w:t>27</w:t>
            </w:r>
          </w:p>
        </w:tc>
      </w:tr>
      <w:tr w:rsidR="00677C51" w14:paraId="69B52079" w14:textId="77777777" w:rsidTr="00677C51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D0EF91" w14:textId="77777777" w:rsidR="00677C51" w:rsidRDefault="00677C51" w:rsidP="00F945C7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833684" w14:textId="3C77B745" w:rsidR="00677C51" w:rsidRPr="00893C00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E6F4DE" w14:textId="659C2327" w:rsidR="00677C51" w:rsidRPr="00677C51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04FBA6" w14:textId="6E77042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36C566" w14:textId="3A0351BE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3FDFCD" w14:textId="02646F2F" w:rsidR="00677C51" w:rsidRDefault="00677C51" w:rsidP="00F945C7">
            <w:pPr>
              <w:pStyle w:val="CalendarText"/>
            </w:pPr>
            <w:r>
              <w:rPr>
                <w:sz w:val="16"/>
                <w:szCs w:val="16"/>
              </w:rPr>
              <w:t>TRYOUTS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799E28" w14:textId="77777777" w:rsidR="00677C51" w:rsidRDefault="00677C51" w:rsidP="00F945C7">
            <w:pPr>
              <w:pStyle w:val="CalendarText"/>
            </w:pPr>
          </w:p>
        </w:tc>
      </w:tr>
      <w:tr w:rsidR="00677C51" w14:paraId="0CE40B38" w14:textId="77777777" w:rsidTr="00677C51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ABA7C8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78C6E9" w14:textId="77777777" w:rsidR="00677C51" w:rsidRDefault="00677C51" w:rsidP="00F945C7">
            <w:pPr>
              <w:pStyle w:val="Date"/>
              <w:spacing w:after="40"/>
            </w:pPr>
            <w:r>
              <w:t>29</w:t>
            </w:r>
          </w:p>
          <w:p w14:paraId="28509E17" w14:textId="699822B7" w:rsidR="00677C51" w:rsidRPr="00677C51" w:rsidRDefault="00677C51" w:rsidP="00677C51"/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CDAA8D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14C706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242F4A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36D1E6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1F17E1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677C51" w14:paraId="3E8B7973" w14:textId="77777777" w:rsidTr="00677C51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8F0A89" w14:textId="77777777" w:rsidR="00677C51" w:rsidRDefault="00677C51" w:rsidP="00F945C7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D24B1F" w14:textId="77777777" w:rsidR="00677C51" w:rsidRDefault="00677C51" w:rsidP="00F945C7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MEMORIAL DAY</w:t>
            </w:r>
          </w:p>
          <w:p w14:paraId="5BFF5C72" w14:textId="1298A3D8" w:rsidR="00677C51" w:rsidRPr="00677C51" w:rsidRDefault="00677C51" w:rsidP="00F945C7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 VOLLEYBALL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5C993" w14:textId="6695145F" w:rsidR="00677C51" w:rsidRPr="00677C51" w:rsidRDefault="00677C51" w:rsidP="00F945C7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 VOLLEYBALL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B2D2FC" w14:textId="4C5164E2" w:rsidR="00677C51" w:rsidRDefault="00677C51" w:rsidP="00F945C7">
            <w:pPr>
              <w:pStyle w:val="CalendarText"/>
            </w:pPr>
            <w:r>
              <w:t>NO VOLLEYBALL</w:t>
            </w:r>
          </w:p>
          <w:p w14:paraId="2454EB6F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D8CBA7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09A6B3" w14:textId="77777777" w:rsidR="00677C51" w:rsidRDefault="00677C51" w:rsidP="00F945C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4D037B" w14:textId="77777777" w:rsidR="00677C51" w:rsidRDefault="00677C51" w:rsidP="00F945C7">
            <w:pPr>
              <w:pStyle w:val="CalendarText"/>
            </w:pPr>
          </w:p>
        </w:tc>
      </w:tr>
      <w:tr w:rsidR="00677C51" w14:paraId="72C8746E" w14:textId="77777777" w:rsidTr="00677C51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BEFCAF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F07920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639944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FB9AF8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75110E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1C34C2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20B4E5" w14:textId="77777777" w:rsidR="00677C51" w:rsidRDefault="00677C51" w:rsidP="00F945C7">
            <w:pPr>
              <w:pStyle w:val="Date"/>
              <w:spacing w:after="40"/>
            </w:pPr>
          </w:p>
        </w:tc>
      </w:tr>
      <w:tr w:rsidR="00677C51" w14:paraId="4B738D52" w14:textId="77777777" w:rsidTr="00677C51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27857E" w14:textId="77777777" w:rsidR="00677C51" w:rsidRDefault="00677C51" w:rsidP="00F945C7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38EB0B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9DEEA4" w14:textId="77777777" w:rsidR="00677C51" w:rsidRDefault="00677C51" w:rsidP="00F945C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D90E46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0587A5" w14:textId="77777777" w:rsidR="00677C51" w:rsidRDefault="00677C51" w:rsidP="00F945C7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319437" w14:textId="77777777" w:rsidR="00677C51" w:rsidRDefault="00677C51" w:rsidP="00F945C7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FE291" w14:textId="77777777" w:rsidR="00677C51" w:rsidRDefault="00677C51" w:rsidP="00F945C7">
            <w:pPr>
              <w:pStyle w:val="CalendarText"/>
            </w:pPr>
          </w:p>
        </w:tc>
      </w:tr>
    </w:tbl>
    <w:p w14:paraId="7E87BE3F" w14:textId="12BFC59A" w:rsidR="00677C51" w:rsidRDefault="00746665" w:rsidP="00677C51">
      <w:pPr>
        <w:pStyle w:val="MonthYear"/>
        <w:jc w:val="left"/>
        <w:rPr>
          <w:sz w:val="28"/>
          <w:szCs w:val="28"/>
        </w:rPr>
      </w:pPr>
      <w:r>
        <w:lastRenderedPageBreak/>
        <w:t>June</w:t>
      </w:r>
      <w:r w:rsidR="00A212AA">
        <w:t xml:space="preserve"> </w:t>
      </w:r>
      <w:r>
        <w:t>202</w:t>
      </w:r>
      <w:r w:rsidR="00677C51">
        <w:t>3</w:t>
      </w:r>
      <w:r w:rsidR="004906C9">
        <w:rPr>
          <w:sz w:val="28"/>
          <w:szCs w:val="28"/>
        </w:rPr>
        <w:t xml:space="preserve">DMS Volleyball; Coach </w:t>
      </w:r>
      <w:proofErr w:type="spellStart"/>
      <w:r w:rsidR="004906C9">
        <w:rPr>
          <w:sz w:val="28"/>
          <w:szCs w:val="28"/>
        </w:rPr>
        <w:t>Minnis</w:t>
      </w:r>
      <w:proofErr w:type="spellEnd"/>
      <w:r w:rsidR="004906C9">
        <w:rPr>
          <w:sz w:val="28"/>
          <w:szCs w:val="28"/>
        </w:rPr>
        <w:t xml:space="preserve"> 615-604-</w:t>
      </w:r>
      <w:proofErr w:type="gramStart"/>
      <w:r w:rsidR="004906C9">
        <w:rPr>
          <w:sz w:val="28"/>
          <w:szCs w:val="28"/>
        </w:rPr>
        <w:t>5255</w:t>
      </w:r>
      <w:r w:rsidR="00223FB0">
        <w:rPr>
          <w:sz w:val="28"/>
          <w:szCs w:val="28"/>
        </w:rPr>
        <w:t xml:space="preserve">  updated</w:t>
      </w:r>
      <w:proofErr w:type="gramEnd"/>
      <w:r w:rsidR="00223FB0">
        <w:rPr>
          <w:sz w:val="28"/>
          <w:szCs w:val="28"/>
        </w:rPr>
        <w:t xml:space="preserve"> 6/20                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677C51" w14:paraId="50BC7A37" w14:textId="77777777" w:rsidTr="00F945C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89A7464" w14:textId="77777777" w:rsidR="00677C51" w:rsidRDefault="00677C51" w:rsidP="00F945C7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87003C3" w14:textId="77777777" w:rsidR="00677C51" w:rsidRDefault="00677C51" w:rsidP="00F945C7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C4D04BE" w14:textId="77777777" w:rsidR="00677C51" w:rsidRDefault="00677C51" w:rsidP="00F945C7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1BBA9A4" w14:textId="77777777" w:rsidR="00677C51" w:rsidRDefault="00677C51" w:rsidP="00F945C7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767D065" w14:textId="77777777" w:rsidR="00677C51" w:rsidRDefault="00677C51" w:rsidP="00F945C7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4B28809" w14:textId="77777777" w:rsidR="00677C51" w:rsidRDefault="00677C51" w:rsidP="00F945C7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01996D6" w14:textId="77777777" w:rsidR="00677C51" w:rsidRDefault="00677C51" w:rsidP="00F945C7">
            <w:pPr>
              <w:pStyle w:val="Day"/>
            </w:pPr>
            <w:r>
              <w:t>Saturday</w:t>
            </w:r>
          </w:p>
        </w:tc>
      </w:tr>
      <w:tr w:rsidR="00677C51" w14:paraId="11477A88" w14:textId="77777777" w:rsidTr="00F945C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A96E17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F14797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544085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3C3843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472540" w14:textId="77777777" w:rsidR="00677C51" w:rsidRDefault="00677C51" w:rsidP="00F945C7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6CE9F4" w14:textId="77777777" w:rsidR="00677C51" w:rsidRDefault="00677C51" w:rsidP="00F945C7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583073" w14:textId="77777777" w:rsidR="00677C51" w:rsidRDefault="00677C51" w:rsidP="00F945C7">
            <w:pPr>
              <w:pStyle w:val="Date"/>
              <w:spacing w:after="40"/>
            </w:pPr>
            <w:r>
              <w:t>3</w:t>
            </w:r>
          </w:p>
        </w:tc>
      </w:tr>
      <w:tr w:rsidR="00677C51" w14:paraId="2C7C57A0" w14:textId="77777777" w:rsidTr="00F945C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346335" w14:textId="77777777" w:rsidR="00677C51" w:rsidRDefault="00677C51" w:rsidP="00F945C7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EE41C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11E9C1" w14:textId="77777777" w:rsidR="00677C51" w:rsidRDefault="00677C51" w:rsidP="00F945C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4153F4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C2AE06" w14:textId="0F643F28" w:rsidR="00677C51" w:rsidRPr="00847AD8" w:rsidRDefault="00677C51" w:rsidP="00F945C7">
            <w:pPr>
              <w:pStyle w:val="CalendarText"/>
            </w:pPr>
            <w:r w:rsidRPr="00847AD8">
              <w:t>NO VOLLEYBALL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B962E4" w14:textId="77777777" w:rsidR="00677C51" w:rsidRDefault="00677C51" w:rsidP="00F945C7">
            <w:pPr>
              <w:pStyle w:val="CalendarText"/>
            </w:pPr>
            <w:r>
              <w:t>NO VOLLEYBALL</w:t>
            </w:r>
          </w:p>
          <w:p w14:paraId="159AD281" w14:textId="3AE5ECC7" w:rsidR="00677C51" w:rsidRDefault="00677C51" w:rsidP="00F945C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8A6CC9" w14:textId="77777777" w:rsidR="00677C51" w:rsidRDefault="00677C51" w:rsidP="00F945C7">
            <w:pPr>
              <w:pStyle w:val="CalendarText"/>
            </w:pPr>
          </w:p>
        </w:tc>
      </w:tr>
      <w:tr w:rsidR="00677C51" w14:paraId="2CADD1E7" w14:textId="77777777" w:rsidTr="00F945C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3A71AA" w14:textId="77777777" w:rsidR="00677C51" w:rsidRDefault="00677C51" w:rsidP="00F945C7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2746C0" w14:textId="1C052FD7" w:rsidR="00677C51" w:rsidRDefault="00677C51" w:rsidP="00F945C7">
            <w:pPr>
              <w:pStyle w:val="Date"/>
              <w:spacing w:after="40"/>
            </w:pPr>
            <w:r>
              <w:t>5</w:t>
            </w:r>
            <w:r w:rsidR="00D35354" w:rsidRPr="00677C51">
              <w:rPr>
                <w:sz w:val="16"/>
                <w:szCs w:val="16"/>
              </w:rPr>
              <w:t xml:space="preserve"> NET SE</w:t>
            </w:r>
            <w:r w:rsidR="00D35354">
              <w:rPr>
                <w:sz w:val="16"/>
                <w:szCs w:val="16"/>
              </w:rPr>
              <w:t>T UP 2:10PM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E58F95" w14:textId="0E92B09B" w:rsidR="00677C51" w:rsidRDefault="00677C51" w:rsidP="00F945C7">
            <w:pPr>
              <w:pStyle w:val="Date"/>
              <w:spacing w:after="40"/>
            </w:pPr>
            <w:r>
              <w:t xml:space="preserve">6 </w:t>
            </w:r>
            <w:r w:rsidRPr="00677C51">
              <w:rPr>
                <w:sz w:val="16"/>
                <w:szCs w:val="16"/>
              </w:rPr>
              <w:t>NET SE</w:t>
            </w:r>
            <w:r>
              <w:rPr>
                <w:sz w:val="16"/>
                <w:szCs w:val="16"/>
              </w:rPr>
              <w:t>T UP 2:10PM</w:t>
            </w:r>
            <w:r>
              <w:t xml:space="preserve"> </w:t>
            </w:r>
            <w:proofErr w:type="spellStart"/>
            <w:r>
              <w:t>2:10PM</w:t>
            </w:r>
            <w:proofErr w:type="spellEnd"/>
          </w:p>
          <w:tbl>
            <w:tblPr>
              <w:tblW w:w="5000" w:type="pct"/>
              <w:jc w:val="center"/>
              <w:tblBorders>
                <w:top w:val="single" w:sz="8" w:space="0" w:color="969696" w:themeColor="accent3"/>
                <w:left w:val="single" w:sz="8" w:space="0" w:color="969696" w:themeColor="accent3"/>
                <w:bottom w:val="single" w:sz="8" w:space="0" w:color="969696" w:themeColor="accent3"/>
                <w:right w:val="single" w:sz="8" w:space="0" w:color="969696" w:themeColor="accent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</w:tblGrid>
            <w:tr w:rsidR="00677C51" w14:paraId="3FFC2CD6" w14:textId="77777777" w:rsidTr="00F945C7">
              <w:trPr>
                <w:trHeight w:hRule="exact" w:val="432"/>
                <w:jc w:val="center"/>
              </w:trPr>
              <w:tc>
                <w:tcPr>
                  <w:tcW w:w="1881" w:type="dxa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BC21713" w14:textId="77777777" w:rsidR="00677C51" w:rsidRDefault="00677C51" w:rsidP="00677C51">
                  <w:pPr>
                    <w:pStyle w:val="Date"/>
                    <w:spacing w:after="4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  <w:r w:rsidRPr="00B173F0">
                    <w:rPr>
                      <w:sz w:val="16"/>
                      <w:szCs w:val="16"/>
                    </w:rPr>
                    <w:t xml:space="preserve"> net set u</w:t>
                  </w:r>
                  <w:r>
                    <w:rPr>
                      <w:sz w:val="16"/>
                      <w:szCs w:val="16"/>
                    </w:rPr>
                    <w:t>p 2:10pm</w:t>
                  </w:r>
                </w:p>
              </w:tc>
            </w:tr>
            <w:tr w:rsidR="00677C51" w14:paraId="63C845AD" w14:textId="77777777" w:rsidTr="00F945C7">
              <w:trPr>
                <w:trHeight w:hRule="exact" w:val="720"/>
                <w:jc w:val="center"/>
              </w:trPr>
              <w:tc>
                <w:tcPr>
                  <w:tcW w:w="1881" w:type="dxa"/>
                  <w:tcBorders>
                    <w:top w:val="nil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p w14:paraId="4850EE06" w14:textId="77777777" w:rsidR="00677C51" w:rsidRDefault="00677C51" w:rsidP="00677C51">
                  <w:pPr>
                    <w:pStyle w:val="CalendarText"/>
                  </w:pPr>
                  <w:r>
                    <w:t>VOLLEYBALL ROTATIONS AND SKILLS 230-5PM</w:t>
                  </w:r>
                </w:p>
              </w:tc>
            </w:tr>
          </w:tbl>
          <w:p w14:paraId="07D1EBE0" w14:textId="44844F5E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52A5BA" w14:textId="695E6DAC" w:rsidR="00677C51" w:rsidRDefault="00677C51" w:rsidP="00F945C7">
            <w:pPr>
              <w:pStyle w:val="Date"/>
              <w:spacing w:after="40"/>
            </w:pPr>
            <w:r>
              <w:t>7</w:t>
            </w:r>
            <w:r w:rsidR="00D35354" w:rsidRPr="00677C51">
              <w:rPr>
                <w:sz w:val="16"/>
                <w:szCs w:val="16"/>
              </w:rPr>
              <w:t xml:space="preserve"> NET SE</w:t>
            </w:r>
            <w:r w:rsidR="00D35354">
              <w:rPr>
                <w:sz w:val="16"/>
                <w:szCs w:val="16"/>
              </w:rPr>
              <w:t>T UP 2:10PM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AC90A2" w14:textId="53B2B264" w:rsidR="00677C51" w:rsidRDefault="00677C51" w:rsidP="00F945C7">
            <w:pPr>
              <w:pStyle w:val="Date"/>
              <w:spacing w:after="40"/>
            </w:pPr>
            <w:r>
              <w:t>8</w:t>
            </w:r>
            <w:r w:rsidR="00D35354" w:rsidRPr="00677C51">
              <w:rPr>
                <w:sz w:val="16"/>
                <w:szCs w:val="16"/>
              </w:rPr>
              <w:t xml:space="preserve"> NET SE</w:t>
            </w:r>
            <w:r w:rsidR="00D35354">
              <w:rPr>
                <w:sz w:val="16"/>
                <w:szCs w:val="16"/>
              </w:rPr>
              <w:t>T UP 2:10PM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357C4F" w14:textId="39CF4F13" w:rsidR="00677C51" w:rsidRDefault="00677C51" w:rsidP="00F945C7">
            <w:pPr>
              <w:pStyle w:val="Date"/>
              <w:spacing w:after="40"/>
            </w:pPr>
            <w:r>
              <w:t>9</w:t>
            </w:r>
            <w:r w:rsidR="00D35354" w:rsidRPr="00677C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EE93EE" w14:textId="77777777" w:rsidR="00677C51" w:rsidRDefault="00677C51" w:rsidP="00F945C7">
            <w:pPr>
              <w:pStyle w:val="Date"/>
              <w:spacing w:after="40"/>
            </w:pPr>
            <w:r>
              <w:t>10</w:t>
            </w:r>
          </w:p>
        </w:tc>
      </w:tr>
      <w:tr w:rsidR="00677C51" w14:paraId="42CB5C1F" w14:textId="77777777" w:rsidTr="00F945C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5A467D" w14:textId="77777777" w:rsidR="00677C51" w:rsidRDefault="00677C51" w:rsidP="00F945C7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203179" w14:textId="066A6535" w:rsidR="00677C51" w:rsidRDefault="00677C51" w:rsidP="00F945C7">
            <w:pPr>
              <w:pStyle w:val="CalendarText"/>
            </w:pPr>
            <w:r>
              <w:t>VOLLEYBALL ROTATIONS AND SKILLS 230-5PM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841E67" w14:textId="1E25504E" w:rsidR="00677C51" w:rsidRDefault="00677C51" w:rsidP="00F945C7">
            <w:pPr>
              <w:pStyle w:val="CalendarText"/>
            </w:pPr>
            <w:r>
              <w:t>VOLLEYB</w:t>
            </w:r>
            <w:r w:rsidR="00D35354">
              <w:t>A</w:t>
            </w:r>
            <w:r>
              <w:t xml:space="preserve">LL </w:t>
            </w:r>
            <w:r w:rsidR="005E7238">
              <w:t>R</w:t>
            </w:r>
            <w:r w:rsidR="00847AD8">
              <w:t>O</w:t>
            </w:r>
            <w:r>
              <w:t>TATIONS AND SKILLS 230-5PM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8F40CA" w14:textId="27404E82" w:rsidR="00677C51" w:rsidRDefault="00677C51" w:rsidP="00F945C7">
            <w:pPr>
              <w:pStyle w:val="CalendarText"/>
            </w:pPr>
            <w:r>
              <w:t>VOLLEYBALL ROTATIONS AND SKILLS 230-5PM</w:t>
            </w:r>
          </w:p>
          <w:p w14:paraId="23B56A77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CE9E21" w14:textId="6910A538" w:rsidR="00677C51" w:rsidRPr="00677C51" w:rsidRDefault="00677C51" w:rsidP="00F945C7">
            <w:pPr>
              <w:pStyle w:val="CalendarText"/>
              <w:rPr>
                <w:b/>
                <w:bCs/>
                <w:u w:val="single"/>
              </w:rPr>
            </w:pPr>
            <w:r>
              <w:t>VOLLEYBALL ROTATIONS AND SKILLS 230-5PM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4E4907" w14:textId="71F3EF0F" w:rsidR="00677C51" w:rsidRPr="00161AF9" w:rsidRDefault="00F808C6" w:rsidP="00F945C7">
            <w:pPr>
              <w:pStyle w:val="CalendarText"/>
              <w:rPr>
                <w:u w:val="single"/>
              </w:rPr>
            </w:pPr>
            <w:r>
              <w:t>NO VOLLEYBALL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54574D" w14:textId="0F9FE69A" w:rsidR="00677C51" w:rsidRPr="0046573A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  <w:p w14:paraId="73A602EE" w14:textId="77777777" w:rsidR="00677C51" w:rsidRDefault="00677C51" w:rsidP="00F945C7">
            <w:pPr>
              <w:pStyle w:val="CalendarText"/>
            </w:pPr>
          </w:p>
        </w:tc>
      </w:tr>
      <w:tr w:rsidR="00677C51" w14:paraId="1A4E3B75" w14:textId="77777777" w:rsidTr="00F945C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99EE40" w14:textId="77777777" w:rsidR="00677C51" w:rsidRDefault="00677C51" w:rsidP="00F945C7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55D0B0" w14:textId="417C0DFC" w:rsidR="00677C51" w:rsidRDefault="00677C51" w:rsidP="00F945C7">
            <w:pPr>
              <w:pStyle w:val="Date"/>
              <w:spacing w:after="40"/>
            </w:pPr>
            <w:r>
              <w:t>12</w:t>
            </w:r>
            <w:r w:rsidR="00D35354" w:rsidRPr="00677C51">
              <w:rPr>
                <w:sz w:val="16"/>
                <w:szCs w:val="16"/>
              </w:rPr>
              <w:t xml:space="preserve"> </w:t>
            </w:r>
            <w:r w:rsidR="00D35354">
              <w:rPr>
                <w:sz w:val="16"/>
                <w:szCs w:val="16"/>
              </w:rPr>
              <w:t>N</w:t>
            </w:r>
            <w:r w:rsidR="00D35354" w:rsidRPr="00D35354">
              <w:rPr>
                <w:sz w:val="16"/>
                <w:szCs w:val="16"/>
              </w:rPr>
              <w:t>ET</w:t>
            </w:r>
            <w:r w:rsidR="00D35354">
              <w:rPr>
                <w:sz w:val="16"/>
                <w:szCs w:val="16"/>
              </w:rPr>
              <w:t xml:space="preserve"> </w:t>
            </w:r>
            <w:r w:rsidR="00D35354" w:rsidRPr="00D35354">
              <w:rPr>
                <w:sz w:val="16"/>
                <w:szCs w:val="16"/>
              </w:rPr>
              <w:t>SET</w:t>
            </w:r>
            <w:r w:rsidR="00D35354">
              <w:rPr>
                <w:sz w:val="16"/>
                <w:szCs w:val="16"/>
              </w:rPr>
              <w:t xml:space="preserve"> </w:t>
            </w:r>
            <w:r w:rsidR="00D35354" w:rsidRPr="00D35354">
              <w:rPr>
                <w:sz w:val="16"/>
                <w:szCs w:val="16"/>
              </w:rPr>
              <w:t>UP</w:t>
            </w:r>
            <w:r w:rsidR="00D35354">
              <w:rPr>
                <w:sz w:val="16"/>
                <w:szCs w:val="16"/>
              </w:rPr>
              <w:t xml:space="preserve"> </w:t>
            </w:r>
            <w:r w:rsidR="00D35354" w:rsidRPr="00D35354">
              <w:rPr>
                <w:sz w:val="16"/>
                <w:szCs w:val="16"/>
              </w:rPr>
              <w:t>210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3B5B1" w14:textId="120C12FA" w:rsidR="00677C51" w:rsidRDefault="00677C51" w:rsidP="00F945C7">
            <w:pPr>
              <w:pStyle w:val="Date"/>
              <w:spacing w:after="40"/>
            </w:pPr>
            <w:r>
              <w:t>13</w:t>
            </w:r>
            <w:r w:rsidR="00D35354" w:rsidRPr="00677C51">
              <w:rPr>
                <w:sz w:val="16"/>
                <w:szCs w:val="16"/>
              </w:rPr>
              <w:t xml:space="preserve"> NET SE</w:t>
            </w:r>
            <w:r w:rsidR="00D35354">
              <w:rPr>
                <w:sz w:val="16"/>
                <w:szCs w:val="16"/>
              </w:rPr>
              <w:t>T UP 210 2:10PM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CE4B9F" w14:textId="3EB35E7D" w:rsidR="00677C51" w:rsidRDefault="00161AF9" w:rsidP="00F945C7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380A92" w14:textId="4DC2FF58" w:rsidR="00677C51" w:rsidRDefault="00677C51" w:rsidP="00F945C7">
            <w:pPr>
              <w:pStyle w:val="Date"/>
              <w:spacing w:after="40"/>
            </w:pPr>
            <w:r>
              <w:t>15</w:t>
            </w:r>
            <w:r w:rsidR="00D35354" w:rsidRPr="00677C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FA6DE3" w14:textId="4D366714" w:rsidR="00677C51" w:rsidRDefault="00677C51" w:rsidP="00F945C7">
            <w:pPr>
              <w:pStyle w:val="Date"/>
              <w:spacing w:after="40"/>
            </w:pPr>
            <w:r>
              <w:t>16</w:t>
            </w:r>
            <w:r w:rsidR="00D35354" w:rsidRPr="00677C5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567835" w14:textId="44217F55" w:rsidR="00677C51" w:rsidRPr="00843F9A" w:rsidRDefault="00677C51" w:rsidP="00F945C7">
            <w:pPr>
              <w:pStyle w:val="Date"/>
              <w:spacing w:after="40"/>
            </w:pPr>
            <w:r>
              <w:t xml:space="preserve">17 </w:t>
            </w:r>
          </w:p>
        </w:tc>
      </w:tr>
      <w:tr w:rsidR="00677C51" w14:paraId="5463529D" w14:textId="77777777" w:rsidTr="00F945C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4BC5CE" w14:textId="77777777" w:rsidR="00677C51" w:rsidRDefault="00677C51" w:rsidP="00F945C7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F0428E" w14:textId="5FC599C2" w:rsidR="00677C51" w:rsidRDefault="00677C51" w:rsidP="00F945C7">
            <w:pPr>
              <w:pStyle w:val="CalendarText"/>
            </w:pPr>
            <w:r>
              <w:t>VOLLEYBALL</w:t>
            </w:r>
            <w:r w:rsidR="00D35354">
              <w:t xml:space="preserve"> </w:t>
            </w:r>
            <w:r>
              <w:t>ROTATIONS AND SKILLS 230-5PM</w:t>
            </w:r>
            <w:r w:rsidRPr="00A36DD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D4D318" w14:textId="06A84442" w:rsidR="00677C51" w:rsidRDefault="00677C51" w:rsidP="00677C51">
            <w:pPr>
              <w:pStyle w:val="CalendarText"/>
            </w:pPr>
            <w:r w:rsidRPr="00AE4D94">
              <w:rPr>
                <w:b/>
                <w:bCs/>
                <w:u w:val="single"/>
              </w:rPr>
              <w:t xml:space="preserve"> </w:t>
            </w:r>
            <w:r>
              <w:t>VOLLEYBALL ROTATIONS AND SKILLS 230-5PM</w:t>
            </w:r>
            <w:r w:rsidRPr="00AE4D94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D82D6C" w14:textId="77777777" w:rsidR="00161AF9" w:rsidRDefault="00161AF9" w:rsidP="00161AF9">
            <w:pPr>
              <w:pStyle w:val="CalendarText"/>
            </w:pPr>
            <w:r>
              <w:t>DVC CAMP AT DMS</w:t>
            </w:r>
          </w:p>
          <w:p w14:paraId="53538A9C" w14:textId="1857A626" w:rsidR="00161AF9" w:rsidRDefault="00161AF9" w:rsidP="00161AF9">
            <w:pPr>
              <w:pStyle w:val="CalendarText"/>
            </w:pPr>
            <w:r>
              <w:t xml:space="preserve">ARRIVE BY </w:t>
            </w:r>
            <w:r w:rsidR="005E7238">
              <w:t>845AM.</w:t>
            </w:r>
            <w:r>
              <w:t xml:space="preserve"> </w:t>
            </w:r>
          </w:p>
          <w:p w14:paraId="339523E2" w14:textId="46F95E9C" w:rsidR="00677C51" w:rsidRDefault="00161AF9" w:rsidP="00161AF9">
            <w:pPr>
              <w:pStyle w:val="CalendarText"/>
            </w:pPr>
            <w:r>
              <w:t>9AM-12NOON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7C9E2D0" w14:textId="77777777" w:rsidR="00161AF9" w:rsidRDefault="00161AF9" w:rsidP="00161AF9">
            <w:pPr>
              <w:pStyle w:val="CalendarText"/>
            </w:pPr>
            <w:r>
              <w:t>DVC CAMP AT DMS</w:t>
            </w:r>
          </w:p>
          <w:p w14:paraId="070F01BC" w14:textId="7B679A29" w:rsidR="00161AF9" w:rsidRDefault="00161AF9" w:rsidP="00161AF9">
            <w:pPr>
              <w:pStyle w:val="CalendarText"/>
            </w:pPr>
            <w:r>
              <w:t xml:space="preserve">ARRIVE BY </w:t>
            </w:r>
            <w:r w:rsidR="005E7238">
              <w:t>845AM.</w:t>
            </w:r>
            <w:r>
              <w:t xml:space="preserve"> </w:t>
            </w:r>
          </w:p>
          <w:p w14:paraId="6411700D" w14:textId="65C2374D" w:rsidR="00677C51" w:rsidRDefault="00161AF9" w:rsidP="00161AF9">
            <w:pPr>
              <w:pStyle w:val="CalendarText"/>
            </w:pPr>
            <w:r>
              <w:t>9AM-12NOON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5DBBC5" w14:textId="77777777" w:rsidR="00161AF9" w:rsidRDefault="00161AF9" w:rsidP="00161AF9">
            <w:pPr>
              <w:pStyle w:val="CalendarText"/>
            </w:pPr>
            <w:r>
              <w:t>DVC CAMP AT DMS</w:t>
            </w:r>
          </w:p>
          <w:p w14:paraId="6EF96FD2" w14:textId="26E5CFA2" w:rsidR="00161AF9" w:rsidRDefault="00161AF9" w:rsidP="00161AF9">
            <w:pPr>
              <w:pStyle w:val="CalendarText"/>
            </w:pPr>
            <w:r>
              <w:t xml:space="preserve">ARRIVE BY </w:t>
            </w:r>
            <w:r w:rsidR="005E7238">
              <w:t>845AM.</w:t>
            </w:r>
            <w:r>
              <w:t xml:space="preserve"> </w:t>
            </w:r>
          </w:p>
          <w:p w14:paraId="0C048B2D" w14:textId="7243C3C5" w:rsidR="00677C51" w:rsidRPr="00D35354" w:rsidRDefault="00161AF9" w:rsidP="00161AF9">
            <w:pPr>
              <w:pStyle w:val="CalendarText"/>
              <w:rPr>
                <w:u w:val="single"/>
              </w:rPr>
            </w:pPr>
            <w:r>
              <w:t>9AM-12NOON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5BF8C5" w14:textId="4FE756E6" w:rsidR="00677C51" w:rsidRPr="00843F9A" w:rsidRDefault="00677C51" w:rsidP="00F945C7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677C51" w14:paraId="47C3914D" w14:textId="77777777" w:rsidTr="00F945C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6541F5" w14:textId="77777777" w:rsidR="00677C51" w:rsidRDefault="00677C51" w:rsidP="00F945C7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9FFD37" w14:textId="5743FBEB" w:rsidR="00677C51" w:rsidRDefault="00677C51" w:rsidP="00F945C7">
            <w:pPr>
              <w:pStyle w:val="Date"/>
              <w:spacing w:after="40"/>
            </w:pPr>
            <w:r>
              <w:t>19</w:t>
            </w:r>
            <w:r w:rsidR="00D35354" w:rsidRPr="00677C51">
              <w:rPr>
                <w:sz w:val="16"/>
                <w:szCs w:val="16"/>
              </w:rPr>
              <w:t xml:space="preserve"> NET SE</w:t>
            </w:r>
            <w:r w:rsidR="00D35354">
              <w:rPr>
                <w:sz w:val="16"/>
                <w:szCs w:val="16"/>
              </w:rPr>
              <w:t>T UP 210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C1FD13" w14:textId="16A39618" w:rsidR="00677C51" w:rsidRDefault="00677C51" w:rsidP="00F945C7">
            <w:pPr>
              <w:pStyle w:val="Date"/>
              <w:spacing w:after="40"/>
            </w:pPr>
            <w:r>
              <w:t>20</w:t>
            </w:r>
            <w:r w:rsidR="00D35354" w:rsidRPr="00677C51">
              <w:rPr>
                <w:sz w:val="16"/>
                <w:szCs w:val="16"/>
              </w:rPr>
              <w:t xml:space="preserve"> NET SE</w:t>
            </w:r>
            <w:r w:rsidR="00D35354">
              <w:rPr>
                <w:sz w:val="16"/>
                <w:szCs w:val="16"/>
              </w:rPr>
              <w:t>T UP 210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169BEE" w14:textId="1AB71CED" w:rsidR="00677C51" w:rsidRDefault="00677C51" w:rsidP="00F945C7">
            <w:pPr>
              <w:pStyle w:val="Date"/>
              <w:spacing w:after="40"/>
            </w:pPr>
            <w:r>
              <w:t>21</w:t>
            </w:r>
            <w:r w:rsidR="00D35354" w:rsidRPr="00677C51">
              <w:rPr>
                <w:sz w:val="16"/>
                <w:szCs w:val="16"/>
              </w:rPr>
              <w:t xml:space="preserve"> </w:t>
            </w:r>
            <w:r w:rsidR="00161AF9" w:rsidRPr="00677C51">
              <w:rPr>
                <w:sz w:val="16"/>
                <w:szCs w:val="16"/>
              </w:rPr>
              <w:t>NET SE</w:t>
            </w:r>
            <w:r w:rsidR="00161AF9">
              <w:rPr>
                <w:sz w:val="16"/>
                <w:szCs w:val="16"/>
              </w:rPr>
              <w:t>T UP 210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68C95F" w14:textId="30F43391" w:rsidR="00677C51" w:rsidRDefault="00677C51" w:rsidP="00F945C7">
            <w:pPr>
              <w:pStyle w:val="Date"/>
              <w:spacing w:after="40"/>
            </w:pPr>
            <w:r>
              <w:t>22</w:t>
            </w:r>
            <w:r w:rsidR="00161AF9" w:rsidRPr="00677C51">
              <w:rPr>
                <w:sz w:val="16"/>
                <w:szCs w:val="16"/>
              </w:rPr>
              <w:t xml:space="preserve"> NET SE</w:t>
            </w:r>
            <w:r w:rsidR="00161AF9">
              <w:rPr>
                <w:sz w:val="16"/>
                <w:szCs w:val="16"/>
              </w:rPr>
              <w:t>T UP 210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0223C8" w14:textId="77777777" w:rsidR="00677C51" w:rsidRDefault="00677C51" w:rsidP="00F945C7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237EC9" w14:textId="77777777" w:rsidR="00677C51" w:rsidRDefault="00677C51" w:rsidP="00F945C7">
            <w:pPr>
              <w:pStyle w:val="Date"/>
              <w:spacing w:after="40"/>
            </w:pPr>
            <w:r>
              <w:t>24</w:t>
            </w:r>
          </w:p>
        </w:tc>
      </w:tr>
      <w:tr w:rsidR="00677C51" w14:paraId="73D59C66" w14:textId="77777777" w:rsidTr="00F945C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AA1E3A" w14:textId="77777777" w:rsidR="00677C51" w:rsidRDefault="00677C51" w:rsidP="00F945C7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565615" w14:textId="27127C04" w:rsidR="00677C51" w:rsidRDefault="00D35354" w:rsidP="00F945C7">
            <w:pPr>
              <w:pStyle w:val="CalendarText"/>
            </w:pPr>
            <w:r>
              <w:t>VOLLEYBALL ROTATIONS AND SKILLS 230-5PM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315A9D" w14:textId="4CE4014A" w:rsidR="00677C51" w:rsidRPr="00724128" w:rsidRDefault="00D35354" w:rsidP="00F945C7">
            <w:pPr>
              <w:pStyle w:val="CalendarText"/>
              <w:rPr>
                <w:b/>
                <w:bCs/>
                <w:u w:val="single"/>
              </w:rPr>
            </w:pPr>
            <w:r>
              <w:t>VOLLEYBALL ROTATIONS AND SKILLS 230-5PM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664FA3" w14:textId="689F82E5" w:rsidR="00D35354" w:rsidRDefault="00161AF9" w:rsidP="00F945C7">
            <w:pPr>
              <w:pStyle w:val="CalendarText"/>
            </w:pPr>
            <w:r>
              <w:t>VOLLEYBALL ROTATIONS AND SKILLS 230-5PM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F07218" w14:textId="023E2C6A" w:rsidR="00677C51" w:rsidRPr="00893C00" w:rsidRDefault="00161AF9" w:rsidP="00D35354">
            <w:pPr>
              <w:pStyle w:val="CalendarText"/>
              <w:rPr>
                <w:b/>
                <w:bCs/>
                <w:u w:val="single"/>
              </w:rPr>
            </w:pPr>
            <w:r>
              <w:t>VOLLEYBALL ROTATIONS AND SKILLS 230-5PM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145C6B" w14:textId="6E41BAAF" w:rsidR="00677C51" w:rsidRDefault="00F808C6" w:rsidP="00D35354">
            <w:pPr>
              <w:pStyle w:val="CalendarText"/>
            </w:pPr>
            <w:r>
              <w:t>NO VOLLEYBALL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2A463E" w14:textId="5E834EE5" w:rsidR="00677C51" w:rsidRPr="00AE4D94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677C51" w14:paraId="60D271B1" w14:textId="77777777" w:rsidTr="00F945C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DDFA20" w14:textId="77777777" w:rsidR="00677C51" w:rsidRDefault="00677C51" w:rsidP="00F945C7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D18E3E" w14:textId="77777777" w:rsidR="00677C51" w:rsidRDefault="00677C51" w:rsidP="00F945C7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4ABA97" w14:textId="77777777" w:rsidR="00677C51" w:rsidRDefault="00677C51" w:rsidP="00F945C7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E4F312" w14:textId="77777777" w:rsidR="00677C51" w:rsidRDefault="00677C51" w:rsidP="00F945C7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4DC690" w14:textId="77777777" w:rsidR="00677C51" w:rsidRDefault="00677C51" w:rsidP="00F945C7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C77807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5465CF" w14:textId="1EE350FB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77C51" w14:paraId="76E97403" w14:textId="77777777" w:rsidTr="00F945C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53F42D" w14:textId="77777777" w:rsidR="00847AD8" w:rsidRPr="00255B12" w:rsidRDefault="00847AD8" w:rsidP="00847AD8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>TMSAA SCHOOL SPORTS DEAD PERIOD</w:t>
            </w:r>
          </w:p>
          <w:p w14:paraId="046075B0" w14:textId="77777777" w:rsidR="00677C51" w:rsidRDefault="00677C51" w:rsidP="00F945C7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8F8103" w14:textId="0656C736" w:rsidR="00677C51" w:rsidRPr="00255B12" w:rsidRDefault="00D35354" w:rsidP="00F945C7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>TMSAA SCHOOL SPORTS DEAD PERIOD</w:t>
            </w:r>
          </w:p>
          <w:p w14:paraId="3354F9AD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D24E9C" w14:textId="77777777" w:rsidR="00D35354" w:rsidRPr="00255B12" w:rsidRDefault="00D35354" w:rsidP="00D35354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>TMSAA DEAD PERIOD</w:t>
            </w:r>
          </w:p>
          <w:p w14:paraId="5DFB346B" w14:textId="736A03CC" w:rsidR="00677C51" w:rsidRDefault="00677C51" w:rsidP="00F945C7">
            <w:pPr>
              <w:pStyle w:val="CalendarText"/>
            </w:pPr>
          </w:p>
          <w:p w14:paraId="0916CD28" w14:textId="77777777" w:rsidR="00677C51" w:rsidRDefault="00677C51" w:rsidP="00F945C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1E9E85" w14:textId="77777777" w:rsidR="00D35354" w:rsidRPr="00255B12" w:rsidRDefault="00D35354" w:rsidP="00D35354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>TMSAA DEAD PERIOD</w:t>
            </w:r>
          </w:p>
          <w:p w14:paraId="4AC93AAB" w14:textId="7BDBCF9E" w:rsidR="00677C51" w:rsidRDefault="00677C51" w:rsidP="00F945C7">
            <w:pPr>
              <w:pStyle w:val="CalendarText"/>
            </w:pPr>
          </w:p>
          <w:p w14:paraId="24DC825F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B44B3A" w14:textId="77777777" w:rsidR="00D35354" w:rsidRPr="00255B12" w:rsidRDefault="00D35354" w:rsidP="00D35354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>TMSAA DEAD PERIOD</w:t>
            </w:r>
          </w:p>
          <w:p w14:paraId="31A81D05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3D77BC" w14:textId="77777777" w:rsidR="00D35354" w:rsidRPr="00255B12" w:rsidRDefault="00D35354" w:rsidP="00D35354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>TMSAA DEAD PERIOD</w:t>
            </w:r>
          </w:p>
          <w:p w14:paraId="196E0D74" w14:textId="2072B24B" w:rsidR="00677C51" w:rsidRDefault="00677C51" w:rsidP="00F945C7">
            <w:pPr>
              <w:pStyle w:val="CalendarText"/>
            </w:pPr>
          </w:p>
          <w:p w14:paraId="2E06DD4E" w14:textId="77777777" w:rsidR="00677C51" w:rsidRDefault="00677C51" w:rsidP="00F945C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621C6E" w14:textId="26A28512" w:rsidR="00677C51" w:rsidRPr="00D35354" w:rsidRDefault="00677C51" w:rsidP="00F945C7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677C51" w14:paraId="40FC904D" w14:textId="77777777" w:rsidTr="00F945C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147EF0" w14:textId="7B96BB51" w:rsidR="00677C51" w:rsidRDefault="00677C51" w:rsidP="00F945C7">
            <w:pPr>
              <w:pStyle w:val="Date"/>
              <w:spacing w:after="40"/>
            </w:pPr>
          </w:p>
          <w:p w14:paraId="2E56B41A" w14:textId="77777777" w:rsidR="00677C51" w:rsidRDefault="00677C51" w:rsidP="00F945C7">
            <w:pPr>
              <w:pStyle w:val="Date"/>
              <w:spacing w:after="40"/>
            </w:pPr>
            <w:r>
              <w:t>8TH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48071C" w14:textId="77777777" w:rsidR="00677C51" w:rsidRDefault="00677C51" w:rsidP="00F945C7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45A9D2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909F4E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3C27C9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CF298F" w14:textId="77777777" w:rsidR="00677C51" w:rsidRDefault="00677C51" w:rsidP="00F945C7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79F6C3" w14:textId="77777777" w:rsidR="00677C51" w:rsidRDefault="00677C51" w:rsidP="00F945C7">
            <w:pPr>
              <w:pStyle w:val="Date"/>
              <w:spacing w:after="40"/>
            </w:pPr>
          </w:p>
        </w:tc>
      </w:tr>
      <w:tr w:rsidR="00677C51" w14:paraId="61BE98C2" w14:textId="77777777" w:rsidTr="00F945C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389E62" w14:textId="282DAEC6" w:rsidR="00677C51" w:rsidRDefault="00677C51" w:rsidP="00F945C7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20E938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9FFE75" w14:textId="77777777" w:rsidR="00677C51" w:rsidRDefault="00677C51" w:rsidP="00F945C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F1A4BE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4A0FDA" w14:textId="77777777" w:rsidR="00677C51" w:rsidRDefault="00677C51" w:rsidP="00F945C7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4ED75D" w14:textId="77777777" w:rsidR="00677C51" w:rsidRDefault="00677C51" w:rsidP="00F945C7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A8FB55" w14:textId="77777777" w:rsidR="00677C51" w:rsidRDefault="00677C51" w:rsidP="00F945C7">
            <w:pPr>
              <w:pStyle w:val="CalendarText"/>
            </w:pPr>
          </w:p>
        </w:tc>
      </w:tr>
    </w:tbl>
    <w:p w14:paraId="78DE7901" w14:textId="1E98FE2B" w:rsidR="00EB779D" w:rsidRPr="004906C9" w:rsidRDefault="00746665">
      <w:pPr>
        <w:pStyle w:val="MonthYear"/>
        <w:rPr>
          <w:sz w:val="28"/>
          <w:szCs w:val="28"/>
        </w:rPr>
      </w:pPr>
      <w:r>
        <w:lastRenderedPageBreak/>
        <w:t>July</w:t>
      </w:r>
      <w:r w:rsidR="00A212AA">
        <w:t xml:space="preserve"> </w:t>
      </w:r>
      <w:r>
        <w:t>202</w:t>
      </w:r>
      <w:r w:rsidR="00F37DF9">
        <w:t>3</w:t>
      </w:r>
      <w:r w:rsidR="004906C9">
        <w:t xml:space="preserve"> </w:t>
      </w:r>
      <w:r w:rsidR="004906C9">
        <w:rPr>
          <w:sz w:val="28"/>
          <w:szCs w:val="28"/>
        </w:rPr>
        <w:t xml:space="preserve">DMS Volleyball; Coach </w:t>
      </w:r>
      <w:proofErr w:type="spellStart"/>
      <w:r w:rsidR="004906C9">
        <w:rPr>
          <w:sz w:val="28"/>
          <w:szCs w:val="28"/>
        </w:rPr>
        <w:t>Minnis</w:t>
      </w:r>
      <w:proofErr w:type="spellEnd"/>
      <w:r w:rsidR="004906C9">
        <w:rPr>
          <w:sz w:val="28"/>
          <w:szCs w:val="28"/>
        </w:rPr>
        <w:t xml:space="preserve"> 615-604-</w:t>
      </w:r>
      <w:proofErr w:type="gramStart"/>
      <w:r w:rsidR="004906C9">
        <w:rPr>
          <w:sz w:val="28"/>
          <w:szCs w:val="28"/>
        </w:rPr>
        <w:t>5255</w:t>
      </w:r>
      <w:r w:rsidR="00223FB0">
        <w:rPr>
          <w:sz w:val="28"/>
          <w:szCs w:val="28"/>
        </w:rPr>
        <w:t xml:space="preserve">  updated</w:t>
      </w:r>
      <w:proofErr w:type="gramEnd"/>
      <w:r w:rsidR="00223FB0">
        <w:rPr>
          <w:sz w:val="28"/>
          <w:szCs w:val="28"/>
        </w:rPr>
        <w:t xml:space="preserve"> 6/20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EB779D" w14:paraId="1FDA994D" w14:textId="77777777" w:rsidTr="00F37DF9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9D515E0" w14:textId="77777777" w:rsidR="00EB779D" w:rsidRDefault="00A212AA">
            <w:pPr>
              <w:pStyle w:val="Day"/>
            </w:pPr>
            <w: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EB4E540" w14:textId="77777777" w:rsidR="00EB779D" w:rsidRDefault="00A212AA">
            <w:pPr>
              <w:pStyle w:val="Day"/>
            </w:pPr>
            <w: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CBAEE8" w14:textId="77777777" w:rsidR="00EB779D" w:rsidRDefault="00A212AA">
            <w:pPr>
              <w:pStyle w:val="Day"/>
            </w:pPr>
            <w: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D01A7E9" w14:textId="77777777" w:rsidR="00EB779D" w:rsidRDefault="00A212AA">
            <w:pPr>
              <w:pStyle w:val="Day"/>
            </w:pPr>
            <w: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93873C" w14:textId="77777777" w:rsidR="00EB779D" w:rsidRDefault="00A212AA">
            <w:pPr>
              <w:pStyle w:val="Day"/>
            </w:pPr>
            <w: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DB7F0BA" w14:textId="77777777" w:rsidR="00EB779D" w:rsidRDefault="00A212AA">
            <w:pPr>
              <w:pStyle w:val="Day"/>
            </w:pPr>
            <w: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9AC092" w14:textId="77777777" w:rsidR="00EB779D" w:rsidRDefault="00A212AA">
            <w:pPr>
              <w:pStyle w:val="Day"/>
            </w:pPr>
            <w:r>
              <w:t>Saturday</w:t>
            </w:r>
          </w:p>
        </w:tc>
      </w:tr>
      <w:tr w:rsidR="00EB779D" w14:paraId="68AD55D8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37E6E8" w14:textId="77777777" w:rsidR="00EB779D" w:rsidRDefault="00A212A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46665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A21425" w14:textId="77777777" w:rsidR="00EB779D" w:rsidRDefault="00A212A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46665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EB9C52" w14:textId="77777777" w:rsidR="00EB779D" w:rsidRDefault="00A212A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46665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D8B733" w14:textId="77777777" w:rsidR="00EB779D" w:rsidRDefault="00A212A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746665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F90F52" w14:textId="7238A610" w:rsidR="00EB779D" w:rsidRDefault="00EB779D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D96EE" w14:textId="2DD3E162" w:rsidR="00EB779D" w:rsidRDefault="00EB779D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FEB37E" w14:textId="4405CE9B" w:rsidR="00EB779D" w:rsidRDefault="004526A5">
            <w:pPr>
              <w:pStyle w:val="Date"/>
              <w:spacing w:after="40"/>
            </w:pPr>
            <w:r>
              <w:t>1</w:t>
            </w:r>
          </w:p>
          <w:p w14:paraId="6723EFA4" w14:textId="399179E9" w:rsidR="00746665" w:rsidRPr="00746665" w:rsidRDefault="00746665" w:rsidP="00746665"/>
        </w:tc>
      </w:tr>
      <w:tr w:rsidR="00EB779D" w14:paraId="035649E6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C3358E" w14:textId="77777777" w:rsidR="00EB779D" w:rsidRDefault="00EB779D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EA6C9D" w14:textId="77777777" w:rsidR="00EB779D" w:rsidRDefault="00EB779D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55AFAF" w14:textId="77777777" w:rsidR="00EB779D" w:rsidRDefault="00EB779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418E95" w14:textId="77777777" w:rsidR="00EB779D" w:rsidRDefault="00EB779D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07EB4E" w14:textId="77777777" w:rsidR="00EB779D" w:rsidRDefault="00EB779D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DAEEDE" w14:textId="46A2311C" w:rsidR="00EB779D" w:rsidRDefault="00EB779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AAB31" w14:textId="6EDDAEFA" w:rsidR="00EB779D" w:rsidRDefault="00071CDD">
            <w:pPr>
              <w:pStyle w:val="CalendarText"/>
            </w:pPr>
            <w:r>
              <w:t>TSSAA DEAD PERIOD</w:t>
            </w:r>
          </w:p>
        </w:tc>
      </w:tr>
      <w:tr w:rsidR="00EB779D" w14:paraId="2FB911E9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5DC0E4" w14:textId="38FF6B9C" w:rsidR="00EB779D" w:rsidRDefault="004526A5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BDB77B" w14:textId="7E5B94AC" w:rsidR="00EB779D" w:rsidRDefault="004526A5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34BC8E" w14:textId="7986FFC4" w:rsidR="00EB779D" w:rsidRDefault="004526A5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326962" w14:textId="17B71A28" w:rsidR="00EB779D" w:rsidRDefault="004526A5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018741" w14:textId="6D21B0E7" w:rsidR="00EB779D" w:rsidRDefault="004526A5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AE9A5B" w14:textId="6669A427" w:rsidR="00EB779D" w:rsidRDefault="004526A5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649BC7" w14:textId="7F37739F" w:rsidR="00EB779D" w:rsidRDefault="004526A5">
            <w:pPr>
              <w:pStyle w:val="Date"/>
              <w:spacing w:after="40"/>
            </w:pPr>
            <w:r>
              <w:t>8</w:t>
            </w:r>
          </w:p>
        </w:tc>
      </w:tr>
      <w:tr w:rsidR="00EB779D" w14:paraId="2B77F446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904716" w14:textId="77777777" w:rsidR="00EB779D" w:rsidRDefault="00071CDD">
            <w:pPr>
              <w:pStyle w:val="CalendarText"/>
            </w:pPr>
            <w:r>
              <w:t>TSSAA DEAD PERIOD</w:t>
            </w:r>
          </w:p>
          <w:p w14:paraId="69F0F1C8" w14:textId="43C92387" w:rsidR="00B53555" w:rsidRDefault="00B53555">
            <w:pPr>
              <w:pStyle w:val="CalendarText"/>
            </w:pPr>
            <w:r>
              <w:t>NO SPORTS</w:t>
            </w: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787333" w14:textId="0148B43D" w:rsidR="00EB779D" w:rsidRDefault="00071CDD">
            <w:pPr>
              <w:pStyle w:val="CalendarText"/>
            </w:pPr>
            <w:r>
              <w:t>TSSAA DEAD PERIOD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E85ACC" w14:textId="5D373D0F" w:rsidR="00EB779D" w:rsidRDefault="00071CDD">
            <w:pPr>
              <w:pStyle w:val="CalendarText"/>
            </w:pPr>
            <w:r>
              <w:t>TSSAA DEAD PERIOD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F013D6" w14:textId="5A937DD9" w:rsidR="00EB779D" w:rsidRDefault="00071CDD">
            <w:pPr>
              <w:pStyle w:val="CalendarText"/>
            </w:pPr>
            <w:r>
              <w:t>TSSAA DEAD PERIOD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35B669" w14:textId="1F06458F" w:rsidR="00EB779D" w:rsidRDefault="00071CDD">
            <w:pPr>
              <w:pStyle w:val="CalendarText"/>
            </w:pPr>
            <w:r>
              <w:t>TSSAA DEAD PERIOD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A3A06E" w14:textId="4EA73113" w:rsidR="00EB779D" w:rsidRDefault="00071CDD">
            <w:pPr>
              <w:pStyle w:val="CalendarText"/>
            </w:pPr>
            <w:r>
              <w:t>TSSAA DEAD PERIOD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36CE12" w14:textId="0E477B98" w:rsidR="00EB779D" w:rsidRDefault="00B53555">
            <w:pPr>
              <w:pStyle w:val="CalendarText"/>
            </w:pPr>
            <w:r>
              <w:t xml:space="preserve">LAST DAY OF </w:t>
            </w:r>
            <w:r w:rsidR="00071CDD">
              <w:t>TSSAA DEAD PERIOD</w:t>
            </w:r>
          </w:p>
          <w:p w14:paraId="7A4E5DF8" w14:textId="0ED886CC" w:rsidR="00B53555" w:rsidRDefault="00B53555">
            <w:pPr>
              <w:pStyle w:val="CalendarText"/>
            </w:pPr>
          </w:p>
        </w:tc>
      </w:tr>
      <w:tr w:rsidR="00EB779D" w14:paraId="7FE69297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E2DA9A" w14:textId="59CDE114" w:rsidR="00EB779D" w:rsidRDefault="004526A5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E91020" w14:textId="2D6E8FFE" w:rsidR="00EB779D" w:rsidRPr="00FB0CEE" w:rsidRDefault="004526A5">
            <w:pPr>
              <w:pStyle w:val="Date"/>
              <w:spacing w:after="40"/>
              <w:rPr>
                <w:sz w:val="24"/>
                <w:szCs w:val="24"/>
              </w:rPr>
            </w:pPr>
            <w:r>
              <w:t>10</w:t>
            </w:r>
            <w:r w:rsidR="00FB0CEE">
              <w:t xml:space="preserve"> </w:t>
            </w:r>
            <w:r w:rsidR="00FB0CEE" w:rsidRPr="00B173F0">
              <w:rPr>
                <w:sz w:val="16"/>
                <w:szCs w:val="16"/>
              </w:rPr>
              <w:t>net set u</w:t>
            </w:r>
            <w:r w:rsidR="00B173F0">
              <w:rPr>
                <w:sz w:val="16"/>
                <w:szCs w:val="16"/>
              </w:rPr>
              <w:t>p 2</w:t>
            </w:r>
            <w:r w:rsidR="002850E0">
              <w:rPr>
                <w:sz w:val="16"/>
                <w:szCs w:val="16"/>
              </w:rPr>
              <w:t>:10</w:t>
            </w:r>
            <w:r w:rsidR="00B173F0">
              <w:rPr>
                <w:sz w:val="16"/>
                <w:szCs w:val="16"/>
              </w:rPr>
              <w:t>pm</w:t>
            </w:r>
            <w:r w:rsidR="00FB0C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1C6EB9" w14:textId="04211C14" w:rsidR="00EB779D" w:rsidRDefault="00746665">
            <w:pPr>
              <w:pStyle w:val="Date"/>
              <w:spacing w:after="40"/>
            </w:pPr>
            <w:r>
              <w:t>1</w:t>
            </w:r>
            <w:r w:rsidR="004526A5">
              <w:t>1</w:t>
            </w:r>
            <w:r w:rsidR="00B173F0" w:rsidRPr="00B173F0">
              <w:rPr>
                <w:sz w:val="16"/>
                <w:szCs w:val="16"/>
              </w:rPr>
              <w:t xml:space="preserve"> net set u</w:t>
            </w:r>
            <w:r w:rsidR="00B173F0">
              <w:rPr>
                <w:sz w:val="16"/>
                <w:szCs w:val="16"/>
              </w:rPr>
              <w:t>p 2</w:t>
            </w:r>
            <w:r w:rsidR="002850E0">
              <w:rPr>
                <w:sz w:val="16"/>
                <w:szCs w:val="16"/>
              </w:rPr>
              <w:t>:10</w:t>
            </w:r>
            <w:r w:rsidR="00B173F0">
              <w:rPr>
                <w:sz w:val="16"/>
                <w:szCs w:val="16"/>
              </w:rPr>
              <w:t>pm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D0738A" w14:textId="57923517" w:rsidR="00EB779D" w:rsidRDefault="00746665">
            <w:pPr>
              <w:pStyle w:val="Date"/>
              <w:spacing w:after="40"/>
            </w:pPr>
            <w:r>
              <w:t>1</w:t>
            </w:r>
            <w:r w:rsidR="004526A5">
              <w:t>2</w:t>
            </w:r>
            <w:r w:rsidR="00B173F0" w:rsidRPr="00B173F0">
              <w:rPr>
                <w:sz w:val="16"/>
                <w:szCs w:val="16"/>
              </w:rPr>
              <w:t xml:space="preserve"> net set u</w:t>
            </w:r>
            <w:r w:rsidR="00B173F0">
              <w:rPr>
                <w:sz w:val="16"/>
                <w:szCs w:val="16"/>
              </w:rPr>
              <w:t>p 2</w:t>
            </w:r>
            <w:r w:rsidR="002850E0">
              <w:rPr>
                <w:sz w:val="16"/>
                <w:szCs w:val="16"/>
              </w:rPr>
              <w:t>:10</w:t>
            </w:r>
            <w:r w:rsidR="00B173F0">
              <w:rPr>
                <w:sz w:val="16"/>
                <w:szCs w:val="16"/>
              </w:rPr>
              <w:t>pm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ED6827" w14:textId="1CE35E6B" w:rsidR="00EB779D" w:rsidRDefault="00746665">
            <w:pPr>
              <w:pStyle w:val="Date"/>
              <w:spacing w:after="40"/>
            </w:pPr>
            <w:r>
              <w:t>1</w:t>
            </w:r>
            <w:r w:rsidR="004526A5">
              <w:t>3</w:t>
            </w:r>
            <w:r w:rsidR="00B173F0" w:rsidRPr="00B173F0">
              <w:rPr>
                <w:sz w:val="16"/>
                <w:szCs w:val="16"/>
              </w:rPr>
              <w:t xml:space="preserve"> net set u</w:t>
            </w:r>
            <w:r w:rsidR="00B173F0">
              <w:rPr>
                <w:sz w:val="16"/>
                <w:szCs w:val="16"/>
              </w:rPr>
              <w:t>p 2</w:t>
            </w:r>
            <w:r w:rsidR="002850E0">
              <w:rPr>
                <w:sz w:val="16"/>
                <w:szCs w:val="16"/>
              </w:rPr>
              <w:t>:10</w:t>
            </w:r>
            <w:r w:rsidR="00B173F0">
              <w:rPr>
                <w:sz w:val="16"/>
                <w:szCs w:val="16"/>
              </w:rPr>
              <w:t>pm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C14CAE" w14:textId="69B2D015" w:rsidR="00EB779D" w:rsidRDefault="00746665">
            <w:pPr>
              <w:pStyle w:val="Date"/>
              <w:spacing w:after="40"/>
            </w:pPr>
            <w:r>
              <w:t>1</w:t>
            </w:r>
            <w:r w:rsidR="004526A5">
              <w:t>4</w:t>
            </w:r>
            <w:r w:rsidR="00B173F0" w:rsidRPr="00B173F0">
              <w:rPr>
                <w:sz w:val="16"/>
                <w:szCs w:val="16"/>
              </w:rPr>
              <w:t xml:space="preserve"> net set u</w:t>
            </w:r>
            <w:r w:rsidR="00B173F0">
              <w:rPr>
                <w:sz w:val="16"/>
                <w:szCs w:val="16"/>
              </w:rPr>
              <w:t>p 2</w:t>
            </w:r>
            <w:r w:rsidR="002850E0">
              <w:rPr>
                <w:sz w:val="16"/>
                <w:szCs w:val="16"/>
              </w:rPr>
              <w:t>:10</w:t>
            </w:r>
            <w:r w:rsidR="00B173F0">
              <w:rPr>
                <w:sz w:val="16"/>
                <w:szCs w:val="16"/>
              </w:rPr>
              <w:t>pm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A75EA5" w14:textId="3D8ABF49" w:rsidR="00EB779D" w:rsidRDefault="00746665">
            <w:pPr>
              <w:pStyle w:val="Date"/>
              <w:spacing w:after="40"/>
            </w:pPr>
            <w:r>
              <w:t>1</w:t>
            </w:r>
            <w:r w:rsidR="004526A5">
              <w:t>5*</w:t>
            </w:r>
          </w:p>
        </w:tc>
      </w:tr>
      <w:tr w:rsidR="00EB779D" w14:paraId="0EB9A319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92A2F7" w14:textId="77777777" w:rsidR="00EB779D" w:rsidRDefault="00EB779D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82BE2A" w14:textId="259A288F" w:rsidR="00EB779D" w:rsidRDefault="00071CDD">
            <w:pPr>
              <w:pStyle w:val="CalendarText"/>
            </w:pPr>
            <w:r>
              <w:t>ROTATIONS</w:t>
            </w:r>
            <w:r w:rsidR="00C34B95">
              <w:t xml:space="preserve"> &amp; PRACTICE </w:t>
            </w:r>
            <w:r w:rsidR="00B53555">
              <w:t>230-</w:t>
            </w:r>
            <w:r w:rsidR="00C34B95">
              <w:t>5</w:t>
            </w:r>
            <w:r w:rsidR="00B53555">
              <w:t>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C62254" w14:textId="6C37DB20" w:rsidR="00EB779D" w:rsidRDefault="00C34B95" w:rsidP="00C34B95">
            <w:pPr>
              <w:pStyle w:val="CalendarText"/>
            </w:pPr>
            <w:r>
              <w:t>ROTATIONS &amp; PRACTICE 230-5PM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C53A2E" w14:textId="03371E8D" w:rsidR="00B53555" w:rsidRDefault="00B53555" w:rsidP="00B53555">
            <w:pPr>
              <w:pStyle w:val="CalendarText"/>
            </w:pPr>
            <w:r>
              <w:t xml:space="preserve">ROTATIONS </w:t>
            </w:r>
            <w:r w:rsidR="00C34B95">
              <w:t xml:space="preserve">&amp; PRACTICE </w:t>
            </w:r>
            <w:r>
              <w:t>230-</w:t>
            </w:r>
            <w:r w:rsidR="00C34B95">
              <w:t>5</w:t>
            </w:r>
            <w:r>
              <w:t>PM</w:t>
            </w:r>
          </w:p>
          <w:p w14:paraId="211FDEE3" w14:textId="60D81039" w:rsidR="00EB779D" w:rsidRDefault="00EB779D" w:rsidP="00B53555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B6734B" w14:textId="5969CCB2" w:rsidR="00EB779D" w:rsidRDefault="00C34B95" w:rsidP="00B53555">
            <w:pPr>
              <w:pStyle w:val="CalendarText"/>
            </w:pPr>
            <w:r>
              <w:t>ROTATIONS &amp; PRACTICE 230-5PM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71F35E" w14:textId="489D414B" w:rsidR="00EB779D" w:rsidRDefault="00C34B95" w:rsidP="00B53555">
            <w:pPr>
              <w:pStyle w:val="CalendarText"/>
            </w:pPr>
            <w:r>
              <w:t xml:space="preserve">ROTATIONS &amp; </w:t>
            </w:r>
            <w:r w:rsidR="004906C9">
              <w:t>P</w:t>
            </w:r>
            <w:r>
              <w:t>RACTICE 230-5PM</w:t>
            </w:r>
            <w:r w:rsidR="000E0BF8">
              <w:t>: play day set up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52CF1D" w14:textId="42CEEC1F" w:rsidR="00A36DD3" w:rsidRPr="00AE4D94" w:rsidRDefault="00A36DD3" w:rsidP="00A36DD3">
            <w:pPr>
              <w:pStyle w:val="Date"/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</w:pPr>
            <w:r w:rsidRPr="00AE4D94"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  <w:t>@ DMS Play Day all day; fundraiser;</w:t>
            </w:r>
            <w:r w:rsidR="00762364"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AE4D94"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  <w:t>arrive</w:t>
            </w:r>
            <w:r w:rsidRPr="00AE4D94"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7B00CD"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  <w:t>8AM.</w:t>
            </w:r>
            <w:r w:rsidR="005E7238"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  <w:r w:rsidR="00847AD8">
              <w:rPr>
                <w:rFonts w:cstheme="minorHAnsi"/>
                <w:b/>
                <w:bCs/>
                <w:color w:val="000000"/>
                <w:sz w:val="16"/>
                <w:szCs w:val="16"/>
                <w:u w:val="single"/>
              </w:rPr>
              <w:t xml:space="preserve"> </w:t>
            </w:r>
          </w:p>
          <w:p w14:paraId="66921EEF" w14:textId="4AE1464D" w:rsidR="00746665" w:rsidRDefault="00746665">
            <w:pPr>
              <w:pStyle w:val="CalendarText"/>
            </w:pPr>
          </w:p>
        </w:tc>
      </w:tr>
      <w:tr w:rsidR="00EB779D" w14:paraId="000F47E4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B2BB9F" w14:textId="3CDBF206" w:rsidR="00EB779D" w:rsidRDefault="00746665">
            <w:pPr>
              <w:pStyle w:val="Date"/>
              <w:spacing w:after="40"/>
            </w:pPr>
            <w:r>
              <w:t>1</w:t>
            </w:r>
            <w:r w:rsidR="004526A5">
              <w:t>6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D46575" w14:textId="337401A4" w:rsidR="00EB779D" w:rsidRDefault="00746665">
            <w:pPr>
              <w:pStyle w:val="Date"/>
              <w:spacing w:after="40"/>
            </w:pPr>
            <w:r>
              <w:t>1</w:t>
            </w:r>
            <w:r w:rsidR="004526A5">
              <w:t>7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44F0CD" w14:textId="50A6B1AE" w:rsidR="00EB779D" w:rsidRDefault="00746665">
            <w:pPr>
              <w:pStyle w:val="Date"/>
              <w:spacing w:after="40"/>
            </w:pPr>
            <w:r>
              <w:t>1</w:t>
            </w:r>
            <w:r w:rsidR="004526A5">
              <w:t>8</w:t>
            </w:r>
            <w:r w:rsidR="00B173F0" w:rsidRPr="00B173F0">
              <w:rPr>
                <w:sz w:val="16"/>
                <w:szCs w:val="16"/>
              </w:rPr>
              <w:t xml:space="preserve"> net set u</w:t>
            </w:r>
            <w:r w:rsidR="00B173F0">
              <w:rPr>
                <w:sz w:val="16"/>
                <w:szCs w:val="16"/>
              </w:rPr>
              <w:t>p 2</w:t>
            </w:r>
            <w:r w:rsidR="002850E0">
              <w:rPr>
                <w:sz w:val="16"/>
                <w:szCs w:val="16"/>
              </w:rPr>
              <w:t>:10</w:t>
            </w:r>
            <w:r w:rsidR="00B173F0">
              <w:rPr>
                <w:sz w:val="16"/>
                <w:szCs w:val="16"/>
              </w:rPr>
              <w:t>pm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D6DB44" w14:textId="642FE067" w:rsidR="00EB779D" w:rsidRPr="004526A5" w:rsidRDefault="004526A5">
            <w:pPr>
              <w:pStyle w:val="Date"/>
              <w:spacing w:after="40"/>
              <w:rPr>
                <w:sz w:val="16"/>
                <w:szCs w:val="16"/>
              </w:rPr>
            </w:pPr>
            <w:r>
              <w:t>19</w:t>
            </w:r>
            <w:r w:rsidR="00762364">
              <w:t>**</w:t>
            </w:r>
            <w:r>
              <w:rPr>
                <w:sz w:val="16"/>
                <w:szCs w:val="16"/>
              </w:rPr>
              <w:t>paradise Coast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A67DAB" w14:textId="5285039B" w:rsidR="00EB779D" w:rsidRDefault="00746665">
            <w:pPr>
              <w:pStyle w:val="Date"/>
              <w:spacing w:after="40"/>
            </w:pPr>
            <w:r>
              <w:t>2</w:t>
            </w:r>
            <w:r w:rsidR="004526A5">
              <w:t>0</w:t>
            </w:r>
            <w:r w:rsidR="00762364">
              <w:t>**</w:t>
            </w:r>
            <w:r w:rsidR="005E7238" w:rsidRPr="005E7238">
              <w:rPr>
                <w:sz w:val="16"/>
                <w:szCs w:val="16"/>
              </w:rPr>
              <w:t>par</w:t>
            </w:r>
            <w:r w:rsidR="005E7238">
              <w:rPr>
                <w:sz w:val="16"/>
                <w:szCs w:val="16"/>
              </w:rPr>
              <w:t>adise Coast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2FEB48" w14:textId="09E5AB4C" w:rsidR="00EB779D" w:rsidRPr="005E7238" w:rsidRDefault="00746665">
            <w:pPr>
              <w:pStyle w:val="Date"/>
              <w:spacing w:after="40"/>
              <w:rPr>
                <w:sz w:val="16"/>
                <w:szCs w:val="16"/>
              </w:rPr>
            </w:pPr>
            <w:r>
              <w:t>2</w:t>
            </w:r>
            <w:r w:rsidR="004526A5">
              <w:t>1</w:t>
            </w:r>
            <w:r w:rsidR="00762364">
              <w:t>**</w:t>
            </w:r>
            <w:r w:rsidR="005E7238">
              <w:rPr>
                <w:sz w:val="16"/>
                <w:szCs w:val="16"/>
              </w:rPr>
              <w:t>paradise Coast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61DAAE" w14:textId="5CE88A47" w:rsidR="00EB779D" w:rsidRDefault="00746665">
            <w:pPr>
              <w:pStyle w:val="Date"/>
              <w:spacing w:after="40"/>
            </w:pPr>
            <w:r>
              <w:t>2</w:t>
            </w:r>
            <w:r w:rsidR="004526A5">
              <w:t>2</w:t>
            </w:r>
          </w:p>
        </w:tc>
      </w:tr>
      <w:tr w:rsidR="00EB779D" w14:paraId="7078B878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45A0E9" w14:textId="77777777" w:rsidR="00EB779D" w:rsidRDefault="00EB779D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3AF57F" w14:textId="3689A6A2" w:rsidR="00EB779D" w:rsidRDefault="00A212AA" w:rsidP="00B53555">
            <w:pPr>
              <w:pStyle w:val="CalendarText"/>
            </w:pPr>
            <w:r>
              <w:t>NO PRACTICE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E8CAFF" w14:textId="425AD623" w:rsidR="00EB779D" w:rsidRDefault="00C34B95" w:rsidP="00B53555">
            <w:pPr>
              <w:pStyle w:val="CalendarText"/>
            </w:pPr>
            <w:r>
              <w:t>ROTATIONS &amp; PRACTICE 230-5PM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06C01B" w14:textId="2CF7C8FF" w:rsidR="004526A5" w:rsidRDefault="00D916DF" w:rsidP="00D916DF">
            <w:pPr>
              <w:pStyle w:val="CalendarText"/>
              <w:rPr>
                <w:b/>
                <w:bCs/>
                <w:u w:val="single"/>
              </w:rPr>
            </w:pPr>
            <w:r w:rsidRPr="004906C9">
              <w:rPr>
                <w:b/>
                <w:bCs/>
                <w:u w:val="single"/>
              </w:rPr>
              <w:t>Camp @</w:t>
            </w:r>
            <w:r w:rsidR="004526A5">
              <w:rPr>
                <w:b/>
                <w:bCs/>
                <w:u w:val="single"/>
              </w:rPr>
              <w:t xml:space="preserve">dms ARRIVE </w:t>
            </w:r>
            <w:r w:rsidR="005E7238">
              <w:rPr>
                <w:b/>
                <w:bCs/>
                <w:u w:val="single"/>
              </w:rPr>
              <w:t>11:45am.</w:t>
            </w:r>
          </w:p>
          <w:p w14:paraId="00C08BE1" w14:textId="27FBA572" w:rsidR="00D916DF" w:rsidRPr="004906C9" w:rsidRDefault="004526A5" w:rsidP="00D916DF">
            <w:pPr>
              <w:pStyle w:val="CalendarText"/>
              <w:rPr>
                <w:b/>
                <w:bCs/>
                <w:u w:val="single"/>
              </w:rPr>
            </w:pPr>
            <w:r w:rsidRPr="004906C9">
              <w:rPr>
                <w:b/>
                <w:bCs/>
                <w:u w:val="single"/>
              </w:rPr>
              <w:t xml:space="preserve">12-230; 330-6pm 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0BDDDF" w14:textId="043D8026" w:rsidR="008703C8" w:rsidRDefault="00D916DF" w:rsidP="00762364">
            <w:pPr>
              <w:pStyle w:val="CalendarText"/>
              <w:rPr>
                <w:b/>
                <w:bCs/>
                <w:u w:val="single"/>
              </w:rPr>
            </w:pPr>
            <w:r w:rsidRPr="004906C9">
              <w:rPr>
                <w:b/>
                <w:bCs/>
                <w:u w:val="single"/>
              </w:rPr>
              <w:t>Camp @ DMS Arrive 8</w:t>
            </w:r>
            <w:r w:rsidR="0095342C">
              <w:rPr>
                <w:b/>
                <w:bCs/>
                <w:u w:val="single"/>
              </w:rPr>
              <w:t>15</w:t>
            </w:r>
            <w:r w:rsidRPr="004906C9">
              <w:rPr>
                <w:b/>
                <w:bCs/>
                <w:u w:val="single"/>
              </w:rPr>
              <w:t>am</w:t>
            </w:r>
            <w:r w:rsidR="00762364" w:rsidRPr="004906C9">
              <w:rPr>
                <w:b/>
                <w:bCs/>
                <w:u w:val="single"/>
              </w:rPr>
              <w:t xml:space="preserve">; </w:t>
            </w:r>
            <w:r w:rsidR="005E7238" w:rsidRPr="004906C9">
              <w:rPr>
                <w:b/>
                <w:bCs/>
                <w:u w:val="single"/>
              </w:rPr>
              <w:t>830-11.</w:t>
            </w:r>
            <w:r w:rsidR="008703C8">
              <w:rPr>
                <w:b/>
                <w:bCs/>
                <w:u w:val="single"/>
              </w:rPr>
              <w:t xml:space="preserve"> </w:t>
            </w:r>
          </w:p>
          <w:p w14:paraId="75C2F826" w14:textId="4C682979" w:rsidR="00D916DF" w:rsidRPr="004906C9" w:rsidRDefault="004526A5" w:rsidP="00762364">
            <w:pPr>
              <w:pStyle w:val="CalendarText"/>
              <w:rPr>
                <w:u w:val="single"/>
              </w:rPr>
            </w:pPr>
            <w:r w:rsidRPr="004906C9">
              <w:rPr>
                <w:b/>
                <w:bCs/>
                <w:u w:val="single"/>
              </w:rPr>
              <w:t>12-230; 330-6pm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6B999" w14:textId="492E6EA6" w:rsidR="00EB779D" w:rsidRPr="00E13A90" w:rsidRDefault="00D916DF" w:rsidP="00B53555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 w:rsidRPr="00E13A90">
              <w:rPr>
                <w:b/>
                <w:bCs/>
                <w:sz w:val="16"/>
                <w:szCs w:val="16"/>
                <w:u w:val="single"/>
              </w:rPr>
              <w:t xml:space="preserve">Camp @ DMS Arrive </w:t>
            </w:r>
            <w:r w:rsidR="00762364" w:rsidRPr="00E13A90">
              <w:rPr>
                <w:b/>
                <w:bCs/>
                <w:sz w:val="16"/>
                <w:szCs w:val="16"/>
                <w:u w:val="single"/>
              </w:rPr>
              <w:t>8</w:t>
            </w:r>
            <w:r w:rsidR="0095342C">
              <w:rPr>
                <w:b/>
                <w:bCs/>
                <w:sz w:val="16"/>
                <w:szCs w:val="16"/>
                <w:u w:val="single"/>
              </w:rPr>
              <w:t>15</w:t>
            </w:r>
            <w:r w:rsidRPr="00E13A90">
              <w:rPr>
                <w:b/>
                <w:bCs/>
                <w:sz w:val="16"/>
                <w:szCs w:val="16"/>
                <w:u w:val="single"/>
              </w:rPr>
              <w:t>am; 830-11pm; 12-</w:t>
            </w:r>
            <w:r w:rsidR="00A83D8D">
              <w:rPr>
                <w:b/>
                <w:bCs/>
                <w:sz w:val="16"/>
                <w:szCs w:val="16"/>
                <w:u w:val="single"/>
              </w:rPr>
              <w:t>230</w:t>
            </w:r>
            <w:r w:rsidR="00E13A90">
              <w:rPr>
                <w:b/>
                <w:bCs/>
                <w:sz w:val="16"/>
                <w:szCs w:val="16"/>
                <w:u w:val="single"/>
              </w:rPr>
              <w:t>pm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FB0843" w14:textId="080D805E" w:rsidR="00EB779D" w:rsidRPr="00AE4D94" w:rsidRDefault="00EB779D">
            <w:pPr>
              <w:pStyle w:val="CalendarText"/>
              <w:rPr>
                <w:b/>
                <w:bCs/>
                <w:u w:val="single"/>
              </w:rPr>
            </w:pPr>
          </w:p>
        </w:tc>
      </w:tr>
      <w:tr w:rsidR="00EB779D" w14:paraId="1B38F8E3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49D465" w14:textId="1D0ADF81" w:rsidR="00EB779D" w:rsidRDefault="00746665">
            <w:pPr>
              <w:pStyle w:val="Date"/>
              <w:spacing w:after="40"/>
            </w:pPr>
            <w:r>
              <w:t>2</w:t>
            </w:r>
            <w:r w:rsidR="004526A5">
              <w:t>3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6609D2" w14:textId="6DC960D4" w:rsidR="00EB779D" w:rsidRDefault="00746665">
            <w:pPr>
              <w:pStyle w:val="Date"/>
              <w:spacing w:after="40"/>
            </w:pPr>
            <w:r>
              <w:t>2</w:t>
            </w:r>
            <w:r w:rsidR="004526A5">
              <w:t>4</w:t>
            </w:r>
            <w:r w:rsidR="00B173F0" w:rsidRPr="00B173F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93A30A" w14:textId="60950840" w:rsidR="00EB779D" w:rsidRDefault="00746665">
            <w:pPr>
              <w:pStyle w:val="Date"/>
              <w:spacing w:after="40"/>
            </w:pPr>
            <w:r>
              <w:t>2</w:t>
            </w:r>
            <w:r w:rsidR="004526A5">
              <w:t>5</w:t>
            </w:r>
            <w:r w:rsidR="00B173F0" w:rsidRPr="00B173F0">
              <w:rPr>
                <w:sz w:val="16"/>
                <w:szCs w:val="16"/>
              </w:rPr>
              <w:t xml:space="preserve"> net set u</w:t>
            </w:r>
            <w:r w:rsidR="00B173F0">
              <w:rPr>
                <w:sz w:val="16"/>
                <w:szCs w:val="16"/>
              </w:rPr>
              <w:t xml:space="preserve">p </w:t>
            </w:r>
            <w:r w:rsidR="007B00CD">
              <w:rPr>
                <w:sz w:val="16"/>
                <w:szCs w:val="16"/>
              </w:rPr>
              <w:t>1:10</w:t>
            </w:r>
            <w:r w:rsidR="00B173F0">
              <w:rPr>
                <w:sz w:val="16"/>
                <w:szCs w:val="16"/>
              </w:rPr>
              <w:t>pm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E2AA1A" w14:textId="0196DAF7" w:rsidR="00EB779D" w:rsidRDefault="00746665">
            <w:pPr>
              <w:pStyle w:val="Date"/>
              <w:spacing w:after="40"/>
            </w:pPr>
            <w:r>
              <w:t>2</w:t>
            </w:r>
            <w:r w:rsidR="004526A5">
              <w:t>6</w:t>
            </w:r>
            <w:r w:rsidR="00B173F0" w:rsidRPr="00B173F0">
              <w:rPr>
                <w:sz w:val="16"/>
                <w:szCs w:val="16"/>
              </w:rPr>
              <w:t xml:space="preserve"> net set u</w:t>
            </w:r>
            <w:r w:rsidR="00B173F0">
              <w:rPr>
                <w:sz w:val="16"/>
                <w:szCs w:val="16"/>
              </w:rPr>
              <w:t>p 2</w:t>
            </w:r>
            <w:r w:rsidR="002850E0">
              <w:rPr>
                <w:sz w:val="16"/>
                <w:szCs w:val="16"/>
              </w:rPr>
              <w:t>:10</w:t>
            </w:r>
            <w:r w:rsidR="00B173F0">
              <w:rPr>
                <w:sz w:val="16"/>
                <w:szCs w:val="16"/>
              </w:rPr>
              <w:t>pm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A45779" w14:textId="1D108033" w:rsidR="00EB779D" w:rsidRDefault="00746665">
            <w:pPr>
              <w:pStyle w:val="Date"/>
              <w:spacing w:after="40"/>
            </w:pPr>
            <w:r>
              <w:t>2</w:t>
            </w:r>
            <w:r w:rsidR="004526A5">
              <w:t>7</w:t>
            </w:r>
            <w:r w:rsidR="00B173F0" w:rsidRPr="00B173F0">
              <w:rPr>
                <w:sz w:val="16"/>
                <w:szCs w:val="16"/>
              </w:rPr>
              <w:t xml:space="preserve"> net set u</w:t>
            </w:r>
            <w:r w:rsidR="00B173F0">
              <w:rPr>
                <w:sz w:val="16"/>
                <w:szCs w:val="16"/>
              </w:rPr>
              <w:t xml:space="preserve">p </w:t>
            </w:r>
            <w:r w:rsidR="007B00CD">
              <w:rPr>
                <w:sz w:val="16"/>
                <w:szCs w:val="16"/>
              </w:rPr>
              <w:t>1</w:t>
            </w:r>
            <w:r w:rsidR="002850E0">
              <w:rPr>
                <w:sz w:val="16"/>
                <w:szCs w:val="16"/>
              </w:rPr>
              <w:t>10</w:t>
            </w:r>
            <w:r w:rsidR="00B173F0">
              <w:rPr>
                <w:sz w:val="16"/>
                <w:szCs w:val="16"/>
              </w:rPr>
              <w:t>pm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BCA75C" w14:textId="64849ACA" w:rsidR="00EB779D" w:rsidRDefault="00746665">
            <w:pPr>
              <w:pStyle w:val="Date"/>
              <w:spacing w:after="40"/>
            </w:pPr>
            <w:r>
              <w:t>2</w:t>
            </w:r>
            <w:r w:rsidR="004526A5">
              <w:t>8</w:t>
            </w:r>
            <w:r w:rsidR="00F37DF9" w:rsidRPr="00B173F0">
              <w:rPr>
                <w:sz w:val="16"/>
                <w:szCs w:val="16"/>
              </w:rPr>
              <w:t xml:space="preserve"> net set u</w:t>
            </w:r>
            <w:r w:rsidR="00F37DF9">
              <w:rPr>
                <w:sz w:val="16"/>
                <w:szCs w:val="16"/>
              </w:rPr>
              <w:t>p 210pm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6D2533" w14:textId="5D1ABE9A" w:rsidR="00EB779D" w:rsidRDefault="004526A5">
            <w:pPr>
              <w:pStyle w:val="Date"/>
              <w:spacing w:after="40"/>
            </w:pPr>
            <w:r>
              <w:t>29</w:t>
            </w:r>
          </w:p>
        </w:tc>
      </w:tr>
      <w:tr w:rsidR="00F37DF9" w14:paraId="34DB08C2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B0CA65" w14:textId="77777777" w:rsidR="00F37DF9" w:rsidRDefault="00F37DF9" w:rsidP="00F37DF9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516BCB" w14:textId="173F6946" w:rsidR="00F37DF9" w:rsidRDefault="00F37DF9" w:rsidP="00F37DF9">
            <w:pPr>
              <w:pStyle w:val="CalendarText"/>
            </w:pPr>
            <w:r>
              <w:t>NO PRACTICE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8365F" w14:textId="090309F0" w:rsidR="00F37DF9" w:rsidRDefault="007B00CD" w:rsidP="00F37DF9">
            <w:pPr>
              <w:pStyle w:val="CalendarText"/>
            </w:pPr>
            <w:r>
              <w:t>PRACTICE 130-330P</w:t>
            </w:r>
          </w:p>
          <w:p w14:paraId="2EA12230" w14:textId="41EAE8E2" w:rsidR="007B00CD" w:rsidRPr="007B00CD" w:rsidRDefault="007B00CD" w:rsidP="00F37DF9">
            <w:pPr>
              <w:pStyle w:val="CalendarText"/>
              <w:rPr>
                <w:b/>
                <w:bCs/>
              </w:rPr>
            </w:pPr>
            <w:r w:rsidRPr="007B00CD">
              <w:rPr>
                <w:b/>
                <w:bCs/>
              </w:rPr>
              <w:t>6</w:t>
            </w:r>
            <w:r w:rsidRPr="007B00CD">
              <w:rPr>
                <w:b/>
                <w:bCs/>
                <w:vertAlign w:val="superscript"/>
              </w:rPr>
              <w:t>TH</w:t>
            </w:r>
            <w:r w:rsidRPr="007B00CD">
              <w:rPr>
                <w:b/>
                <w:bCs/>
              </w:rPr>
              <w:t xml:space="preserve"> GRADE OPEN HOUSE 4-6PM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A9644D" w14:textId="78468FC1" w:rsidR="00F37DF9" w:rsidRDefault="00F37DF9" w:rsidP="00F37DF9">
            <w:pPr>
              <w:pStyle w:val="CalendarText"/>
            </w:pPr>
            <w:r>
              <w:t>ROTATIONS &amp; PRACTICE 230-5PM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B0F2A7" w14:textId="77777777" w:rsidR="00F37DF9" w:rsidRDefault="00F37DF9" w:rsidP="00F37DF9">
            <w:pPr>
              <w:pStyle w:val="CalendarText"/>
            </w:pPr>
            <w:r>
              <w:t xml:space="preserve">PRACTICE </w:t>
            </w:r>
            <w:r w:rsidR="007B00CD">
              <w:t>1</w:t>
            </w:r>
            <w:r>
              <w:t>30-</w:t>
            </w:r>
            <w:r w:rsidR="007B00CD">
              <w:t>330</w:t>
            </w:r>
            <w:r>
              <w:t>P</w:t>
            </w:r>
          </w:p>
          <w:p w14:paraId="5B79C825" w14:textId="4735C6FC" w:rsidR="007B00CD" w:rsidRPr="007B00CD" w:rsidRDefault="007B00CD" w:rsidP="00F37DF9">
            <w:pPr>
              <w:pStyle w:val="CalendarText"/>
              <w:rPr>
                <w:b/>
                <w:bCs/>
              </w:rPr>
            </w:pPr>
            <w:r w:rsidRPr="005E7238">
              <w:rPr>
                <w:b/>
                <w:bCs/>
              </w:rPr>
              <w:t>7</w:t>
            </w:r>
            <w:r w:rsidRPr="005E7238">
              <w:rPr>
                <w:b/>
                <w:bCs/>
                <w:vertAlign w:val="superscript"/>
              </w:rPr>
              <w:t>TH</w:t>
            </w:r>
            <w:r w:rsidRPr="007B00CD">
              <w:rPr>
                <w:b/>
                <w:bCs/>
              </w:rPr>
              <w:t xml:space="preserve"> &amp; 8</w:t>
            </w:r>
            <w:r w:rsidRPr="007B00CD">
              <w:rPr>
                <w:b/>
                <w:bCs/>
                <w:vertAlign w:val="superscript"/>
              </w:rPr>
              <w:t>TH</w:t>
            </w:r>
            <w:r w:rsidRPr="007B00CD">
              <w:rPr>
                <w:b/>
                <w:bCs/>
              </w:rPr>
              <w:t xml:space="preserve"> OPEN HOUSE 4-7PM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001C1D" w14:textId="331601BE" w:rsidR="00F37DF9" w:rsidRDefault="00F37DF9" w:rsidP="00F37DF9">
            <w:pPr>
              <w:pStyle w:val="CalendarText"/>
            </w:pPr>
            <w:r>
              <w:t>ROTATIONS &amp; PRACTICE 230-5PM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437B39" w14:textId="72BACAA1" w:rsidR="00F37DF9" w:rsidRDefault="00F37DF9" w:rsidP="00F37DF9">
            <w:pPr>
              <w:pStyle w:val="CalendarText"/>
            </w:pPr>
            <w:r w:rsidRPr="00AE4D94">
              <w:rPr>
                <w:b/>
                <w:bCs/>
                <w:u w:val="single"/>
              </w:rPr>
              <w:t>CREEKWOOD PLAY DAY -</w:t>
            </w:r>
            <w:r w:rsidR="00847AD8">
              <w:rPr>
                <w:b/>
                <w:bCs/>
                <w:u w:val="single"/>
              </w:rPr>
              <w:t xml:space="preserve">BUS </w:t>
            </w:r>
            <w:r w:rsidR="005E7238">
              <w:rPr>
                <w:b/>
                <w:bCs/>
                <w:u w:val="single"/>
              </w:rPr>
              <w:t>LEAVES DMS</w:t>
            </w:r>
            <w:r w:rsidR="00847AD8">
              <w:rPr>
                <w:b/>
                <w:bCs/>
                <w:u w:val="single"/>
              </w:rPr>
              <w:t xml:space="preserve"> 9AM</w:t>
            </w:r>
          </w:p>
        </w:tc>
      </w:tr>
      <w:tr w:rsidR="00F37DF9" w14:paraId="0FBAEC96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EBC627" w14:textId="2F8D2C37" w:rsidR="00F37DF9" w:rsidRDefault="00F37DF9" w:rsidP="00F37DF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1DB18A" w14:textId="2DB7175F" w:rsidR="00F37DF9" w:rsidRDefault="00F37DF9" w:rsidP="00F37DF9">
            <w:pPr>
              <w:pStyle w:val="Date"/>
              <w:spacing w:after="40"/>
            </w:pPr>
            <w:r>
              <w:t xml:space="preserve"> </w:t>
            </w:r>
            <w:r w:rsidR="0001783D">
              <w:t>31</w:t>
            </w:r>
            <w:r w:rsidR="00E91B7D">
              <w:t xml:space="preserve">   </w:t>
            </w:r>
            <w:r w:rsidR="00E91B7D">
              <w:rPr>
                <w:sz w:val="18"/>
                <w:szCs w:val="18"/>
              </w:rPr>
              <w:t>SCRIMMAGE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30E023" w14:textId="784A0537" w:rsidR="00F37DF9" w:rsidRDefault="00F37DF9" w:rsidP="00F37DF9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1372DD" w14:textId="6012D089" w:rsidR="00F37DF9" w:rsidRDefault="00F37DF9" w:rsidP="00F37DF9">
            <w:pPr>
              <w:pStyle w:val="Date"/>
              <w:spacing w:after="40"/>
            </w:pPr>
            <w:r>
              <w:t>*</w:t>
            </w:r>
            <w:r w:rsidR="007B00CD" w:rsidRPr="007B00CD">
              <w:rPr>
                <w:sz w:val="16"/>
                <w:szCs w:val="16"/>
              </w:rPr>
              <w:t>GOOGLE</w:t>
            </w:r>
            <w:r w:rsidR="007B00CD">
              <w:t xml:space="preserve"> </w:t>
            </w:r>
            <w:r w:rsidR="007B00CD" w:rsidRPr="007B00CD">
              <w:rPr>
                <w:sz w:val="16"/>
                <w:szCs w:val="16"/>
              </w:rPr>
              <w:t>SIGN UP</w:t>
            </w:r>
            <w:r w:rsidR="007B00CD">
              <w:t xml:space="preserve"> 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2A3B16" w14:textId="40BF350F" w:rsidR="00F37DF9" w:rsidRDefault="00F37DF9" w:rsidP="00F37DF9">
            <w:pPr>
              <w:pStyle w:val="Date"/>
              <w:spacing w:after="40"/>
            </w:pPr>
            <w:r>
              <w:t>**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299AAD" w14:textId="5CFF9062" w:rsidR="00F37DF9" w:rsidRDefault="00F37DF9" w:rsidP="00F37DF9">
            <w:pPr>
              <w:pStyle w:val="Date"/>
              <w:spacing w:after="40"/>
            </w:pPr>
            <w:r>
              <w:t>**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1FB6F7" w14:textId="77777777" w:rsidR="00F37DF9" w:rsidRDefault="00F37DF9" w:rsidP="00F37DF9">
            <w:pPr>
              <w:pStyle w:val="Date"/>
              <w:spacing w:after="40"/>
            </w:pPr>
          </w:p>
        </w:tc>
      </w:tr>
      <w:tr w:rsidR="00F37DF9" w14:paraId="0EA17777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12FB94" w14:textId="591F83E4" w:rsidR="00F37DF9" w:rsidRDefault="00F37DF9" w:rsidP="00F37DF9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4A65BC" w14:textId="7F4F8AB6" w:rsidR="002C196B" w:rsidRDefault="0001783D" w:rsidP="00F37DF9">
            <w:pPr>
              <w:pStyle w:val="CalendarText"/>
              <w:rPr>
                <w:sz w:val="16"/>
                <w:szCs w:val="16"/>
              </w:rPr>
            </w:pPr>
            <w:r w:rsidRPr="002C196B">
              <w:rPr>
                <w:sz w:val="16"/>
                <w:szCs w:val="16"/>
              </w:rPr>
              <w:t>@ WAVERLY 5PM</w:t>
            </w:r>
            <w:r w:rsidR="002C196B">
              <w:rPr>
                <w:sz w:val="16"/>
                <w:szCs w:val="16"/>
              </w:rPr>
              <w:t xml:space="preserve"> </w:t>
            </w:r>
            <w:r w:rsidR="002C196B" w:rsidRPr="002C196B">
              <w:rPr>
                <w:sz w:val="16"/>
                <w:szCs w:val="16"/>
              </w:rPr>
              <w:t>JV</w:t>
            </w:r>
            <w:r w:rsidR="002C196B">
              <w:rPr>
                <w:sz w:val="16"/>
                <w:szCs w:val="16"/>
              </w:rPr>
              <w:t>,</w:t>
            </w:r>
            <w:r w:rsidR="002C196B" w:rsidRPr="002C196B">
              <w:rPr>
                <w:sz w:val="16"/>
                <w:szCs w:val="16"/>
              </w:rPr>
              <w:t xml:space="preserve"> V</w:t>
            </w:r>
            <w:r w:rsidRPr="002C196B">
              <w:rPr>
                <w:sz w:val="16"/>
                <w:szCs w:val="16"/>
              </w:rPr>
              <w:t>, NEW</w:t>
            </w:r>
            <w:r w:rsidR="002C196B">
              <w:rPr>
                <w:sz w:val="16"/>
                <w:szCs w:val="16"/>
              </w:rPr>
              <w:t xml:space="preserve"> </w:t>
            </w:r>
            <w:r w:rsidR="000A2522">
              <w:rPr>
                <w:sz w:val="16"/>
                <w:szCs w:val="16"/>
              </w:rPr>
              <w:t xml:space="preserve">PLAYER </w:t>
            </w:r>
            <w:r w:rsidRPr="002C196B">
              <w:rPr>
                <w:sz w:val="16"/>
                <w:szCs w:val="16"/>
              </w:rPr>
              <w:t>SET</w:t>
            </w:r>
          </w:p>
          <w:p w14:paraId="204A2260" w14:textId="1155A148" w:rsidR="00F37DF9" w:rsidRPr="002C196B" w:rsidRDefault="002C196B" w:rsidP="00F37DF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 LEAVES DMS 4PM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158CE6" w14:textId="6118D285" w:rsidR="00F37DF9" w:rsidRDefault="00F37DF9" w:rsidP="00F37DF9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CB2D17" w14:textId="3CA394EB" w:rsidR="00F37DF9" w:rsidRDefault="00F37DF9" w:rsidP="00F37DF9">
            <w:pPr>
              <w:pStyle w:val="CalendarText"/>
            </w:pPr>
            <w:r>
              <w:t xml:space="preserve">Our only fundraiser-parents </w:t>
            </w:r>
            <w:r w:rsidR="007B00CD">
              <w:t xml:space="preserve">volunteer; </w:t>
            </w:r>
            <w:r>
              <w:t>players play</w:t>
            </w:r>
            <w:r w:rsidR="00847AD8">
              <w:t>; ENDS 7P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8DCDE2" w14:textId="7C66FE08" w:rsidR="00F37DF9" w:rsidRDefault="00F37DF9" w:rsidP="00F37DF9">
            <w:pPr>
              <w:pStyle w:val="CalendarText"/>
            </w:pPr>
            <w:r>
              <w:t>Paradise Coast-Bring food and water for breaks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201AC4" w14:textId="10512963" w:rsidR="00F37DF9" w:rsidRDefault="00F37DF9" w:rsidP="00F37DF9">
            <w:pPr>
              <w:pStyle w:val="CalendarText"/>
            </w:pPr>
            <w:r>
              <w:t>Parents may bring food during Camp breaks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AF8580" w14:textId="77777777" w:rsidR="00F37DF9" w:rsidRDefault="00F37DF9" w:rsidP="00F37DF9">
            <w:pPr>
              <w:pStyle w:val="CalendarText"/>
            </w:pPr>
          </w:p>
        </w:tc>
      </w:tr>
    </w:tbl>
    <w:p w14:paraId="6370BC49" w14:textId="3F08EF87" w:rsidR="00EB779D" w:rsidRPr="004906C9" w:rsidRDefault="00A212AA">
      <w:pPr>
        <w:pStyle w:val="MonthYear"/>
        <w:rPr>
          <w:sz w:val="28"/>
          <w:szCs w:val="28"/>
        </w:rPr>
      </w:pPr>
      <w:r>
        <w:lastRenderedPageBreak/>
        <w:t>A</w:t>
      </w:r>
      <w:r w:rsidR="00746665">
        <w:t>ugust 202</w:t>
      </w:r>
      <w:r w:rsidR="00F37DF9">
        <w:t>3</w:t>
      </w:r>
      <w:r w:rsidR="004906C9">
        <w:rPr>
          <w:sz w:val="28"/>
          <w:szCs w:val="28"/>
        </w:rPr>
        <w:t xml:space="preserve">DMS Volleyball; Coach </w:t>
      </w:r>
      <w:proofErr w:type="spellStart"/>
      <w:r w:rsidR="004906C9">
        <w:rPr>
          <w:sz w:val="28"/>
          <w:szCs w:val="28"/>
        </w:rPr>
        <w:t>Minnis</w:t>
      </w:r>
      <w:proofErr w:type="spellEnd"/>
      <w:r w:rsidR="004906C9">
        <w:rPr>
          <w:sz w:val="28"/>
          <w:szCs w:val="28"/>
        </w:rPr>
        <w:t xml:space="preserve"> 615-604-5255</w:t>
      </w:r>
      <w:r w:rsidR="00223FB0">
        <w:rPr>
          <w:sz w:val="28"/>
          <w:szCs w:val="28"/>
        </w:rPr>
        <w:t xml:space="preserve"> updated 6/20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EB779D" w14:paraId="36E33916" w14:textId="77777777" w:rsidTr="00F37DF9">
        <w:trPr>
          <w:trHeight w:val="288"/>
          <w:jc w:val="center"/>
        </w:trPr>
        <w:tc>
          <w:tcPr>
            <w:tcW w:w="184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F4353A" w14:textId="77777777" w:rsidR="00EB779D" w:rsidRDefault="00A212AA">
            <w:pPr>
              <w:pStyle w:val="Day"/>
            </w:pPr>
            <w:r>
              <w:t>Sunday</w:t>
            </w:r>
          </w:p>
        </w:tc>
        <w:tc>
          <w:tcPr>
            <w:tcW w:w="18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AAE3D1" w14:textId="77777777" w:rsidR="00EB779D" w:rsidRDefault="00A212AA">
            <w:pPr>
              <w:pStyle w:val="Day"/>
            </w:pPr>
            <w:r>
              <w:t>Monday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3F27236" w14:textId="77777777" w:rsidR="00EB779D" w:rsidRDefault="00A212AA">
            <w:pPr>
              <w:pStyle w:val="Day"/>
            </w:pPr>
            <w:r>
              <w:t>Tuesday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7145EAD" w14:textId="77777777" w:rsidR="00EB779D" w:rsidRDefault="00A212AA">
            <w:pPr>
              <w:pStyle w:val="Day"/>
            </w:pPr>
            <w:r>
              <w:t>Wednesday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81039E" w14:textId="77777777" w:rsidR="00EB779D" w:rsidRDefault="00A212AA">
            <w:pPr>
              <w:pStyle w:val="Day"/>
            </w:pPr>
            <w:r>
              <w:t>Thursday</w:t>
            </w:r>
          </w:p>
        </w:tc>
        <w:tc>
          <w:tcPr>
            <w:tcW w:w="18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748609" w14:textId="77777777" w:rsidR="00EB779D" w:rsidRDefault="00A212AA">
            <w:pPr>
              <w:pStyle w:val="Day"/>
            </w:pPr>
            <w:r>
              <w:t>Friday</w:t>
            </w:r>
          </w:p>
        </w:tc>
        <w:tc>
          <w:tcPr>
            <w:tcW w:w="185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C46E59B" w14:textId="77777777" w:rsidR="00EB779D" w:rsidRDefault="00A212AA">
            <w:pPr>
              <w:pStyle w:val="Day"/>
            </w:pPr>
            <w:r>
              <w:t>Saturday</w:t>
            </w:r>
          </w:p>
        </w:tc>
      </w:tr>
      <w:tr w:rsidR="00EB779D" w14:paraId="756135C3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11C94C" w14:textId="752B1914" w:rsidR="00EB779D" w:rsidRDefault="00EB779D">
            <w:pPr>
              <w:pStyle w:val="Date"/>
              <w:spacing w:after="40"/>
            </w:pP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644D50" w14:textId="1A57C3B1" w:rsidR="00EB779D" w:rsidRDefault="00EB779D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F6D4B3" w14:textId="13906BC4" w:rsidR="00EB779D" w:rsidRDefault="00F37D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4A9A4F" w14:textId="0C6F647E" w:rsidR="00EB779D" w:rsidRDefault="00F37DF9">
            <w:pPr>
              <w:pStyle w:val="Date"/>
              <w:spacing w:after="40"/>
            </w:pPr>
            <w:r>
              <w:t>2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0ECD40" w14:textId="1E3054C3" w:rsidR="00EB779D" w:rsidRDefault="00FC1839">
            <w:pPr>
              <w:pStyle w:val="Date"/>
              <w:spacing w:after="40"/>
            </w:pPr>
            <w:r>
              <w:rPr>
                <w:bdr w:val="single" w:sz="4" w:space="0" w:color="auto"/>
              </w:rPr>
              <w:t xml:space="preserve"> </w:t>
            </w:r>
            <w:r w:rsidR="00F37DF9" w:rsidRPr="00FC1839">
              <w:rPr>
                <w:bdr w:val="single" w:sz="4" w:space="0" w:color="auto"/>
              </w:rPr>
              <w:t>3</w:t>
            </w:r>
            <w:r>
              <w:t xml:space="preserve"> 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4D029" w14:textId="5E6217C7" w:rsidR="00EB779D" w:rsidRDefault="00F37DF9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12B2C5" w14:textId="01890D74" w:rsidR="00EB779D" w:rsidRDefault="00F37DF9">
            <w:pPr>
              <w:pStyle w:val="Date"/>
              <w:spacing w:after="40"/>
            </w:pPr>
            <w:r>
              <w:t>5</w:t>
            </w:r>
          </w:p>
        </w:tc>
      </w:tr>
      <w:tr w:rsidR="00EB779D" w14:paraId="1A21443A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585FF8" w14:textId="77777777" w:rsidR="00EB779D" w:rsidRDefault="00EB779D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6676C0" w14:textId="7C3D7D88" w:rsidR="00A36DD3" w:rsidRPr="00F37DF9" w:rsidRDefault="00A36DD3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E66C6F" w14:textId="7528B250" w:rsidR="00EB779D" w:rsidRPr="00F37DF9" w:rsidRDefault="00F37DF9">
            <w:pPr>
              <w:pStyle w:val="CalendarText"/>
              <w:rPr>
                <w:sz w:val="16"/>
                <w:szCs w:val="16"/>
                <w:u w:val="single"/>
              </w:rPr>
            </w:pPr>
            <w:r w:rsidRPr="00F37DF9">
              <w:rPr>
                <w:sz w:val="16"/>
                <w:szCs w:val="16"/>
                <w:u w:val="single"/>
              </w:rPr>
              <w:t>PRACTICE AFTER SCHOO</w:t>
            </w:r>
            <w:r w:rsidR="00980F2A">
              <w:rPr>
                <w:sz w:val="16"/>
                <w:szCs w:val="16"/>
                <w:u w:val="single"/>
              </w:rPr>
              <w:t>L</w:t>
            </w:r>
            <w:r w:rsidRPr="00F37DF9">
              <w:rPr>
                <w:sz w:val="16"/>
                <w:szCs w:val="16"/>
                <w:u w:val="single"/>
              </w:rPr>
              <w:t xml:space="preserve"> UNTIL 5:30PM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DA9924" w14:textId="2854E63E" w:rsidR="00EB779D" w:rsidRDefault="00524412" w:rsidP="00524412">
            <w:pPr>
              <w:pStyle w:val="CalendarText"/>
            </w:pPr>
            <w:r w:rsidRPr="00A36DD3">
              <w:rPr>
                <w:sz w:val="16"/>
                <w:szCs w:val="16"/>
              </w:rPr>
              <w:t>PRACTICE AFTER SCHOOL UNTIL</w:t>
            </w:r>
            <w:r>
              <w:t xml:space="preserve"> 530PM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ED9A34" w14:textId="5897A9AD" w:rsidR="00524412" w:rsidRDefault="00524412" w:rsidP="00524412">
            <w:pPr>
              <w:pStyle w:val="CalendarText"/>
            </w:pPr>
            <w:r w:rsidRPr="004906C9">
              <w:rPr>
                <w:b/>
                <w:bCs/>
              </w:rPr>
              <w:t>Pic</w:t>
            </w:r>
            <w:r>
              <w:rPr>
                <w:b/>
                <w:bCs/>
              </w:rPr>
              <w:t>s</w:t>
            </w:r>
            <w:r w:rsidRPr="004906C9">
              <w:rPr>
                <w:b/>
                <w:bCs/>
              </w:rPr>
              <w:t xml:space="preserve"> after school</w:t>
            </w:r>
            <w:r>
              <w:t>; PRACTICE UNTIL 530PM</w:t>
            </w:r>
          </w:p>
          <w:p w14:paraId="0E31EA79" w14:textId="6CED6D14" w:rsidR="00EB779D" w:rsidRDefault="00EB779D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FCE91E" w14:textId="2AA6A4AB" w:rsidR="00EB779D" w:rsidRDefault="00A36DD3">
            <w:pPr>
              <w:pStyle w:val="CalendarText"/>
            </w:pPr>
            <w:r w:rsidRPr="00A36DD3">
              <w:rPr>
                <w:sz w:val="16"/>
                <w:szCs w:val="16"/>
              </w:rPr>
              <w:t>PRACTICE AFTER SCHOOL UNTIL</w:t>
            </w:r>
            <w:r>
              <w:t xml:space="preserve"> 530PM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87F07A" w14:textId="77777777" w:rsidR="00EB779D" w:rsidRDefault="00EB779D">
            <w:pPr>
              <w:pStyle w:val="CalendarText"/>
            </w:pPr>
          </w:p>
        </w:tc>
      </w:tr>
      <w:tr w:rsidR="00EB779D" w14:paraId="5B55C08D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4318A0" w14:textId="0310CD51" w:rsidR="00EB779D" w:rsidRDefault="00F37D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146466" w14:textId="649BA601" w:rsidR="00EB779D" w:rsidRDefault="00F37D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5C98B0" w14:textId="22FD7F9C" w:rsidR="00EB779D" w:rsidRDefault="00F37D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5A66B0" w14:textId="36C2D282" w:rsidR="00EB779D" w:rsidRDefault="00F37DF9">
            <w:pPr>
              <w:pStyle w:val="Date"/>
              <w:spacing w:after="40"/>
            </w:pPr>
            <w:r>
              <w:t>9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22441B" w14:textId="7EC17C1C" w:rsidR="00EB779D" w:rsidRDefault="00F37DF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9B954E" w14:textId="32EEFD57" w:rsidR="00EB779D" w:rsidRDefault="00F37DF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BB8E7A" w14:textId="77972C26" w:rsidR="00EB779D" w:rsidRDefault="00F37DF9">
            <w:pPr>
              <w:pStyle w:val="Date"/>
              <w:spacing w:after="40"/>
            </w:pPr>
            <w:r>
              <w:t>12</w:t>
            </w:r>
          </w:p>
        </w:tc>
      </w:tr>
      <w:tr w:rsidR="00EB779D" w14:paraId="583BB791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C8C016" w14:textId="77777777" w:rsidR="00EB779D" w:rsidRDefault="00EB779D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7DBDD2" w14:textId="656266AC" w:rsidR="00EB779D" w:rsidRDefault="00E14597">
            <w:pPr>
              <w:pStyle w:val="CalendarText"/>
            </w:pPr>
            <w:r w:rsidRPr="00A36DD3">
              <w:rPr>
                <w:sz w:val="16"/>
                <w:szCs w:val="16"/>
              </w:rPr>
              <w:t>PRACTICE AFTER SCHOOL UNTIL</w:t>
            </w:r>
            <w:r>
              <w:t xml:space="preserve"> 530PM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A65037" w14:textId="77777777" w:rsidR="00F37DF9" w:rsidRPr="002E6A79" w:rsidRDefault="00F37DF9" w:rsidP="00F37DF9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 w:rsidRPr="002E6A79">
              <w:rPr>
                <w:b/>
                <w:bCs/>
                <w:sz w:val="16"/>
                <w:szCs w:val="16"/>
                <w:u w:val="single"/>
              </w:rPr>
              <w:t>@ DMS VS SYCAMORE</w:t>
            </w:r>
          </w:p>
          <w:p w14:paraId="3DE7F31C" w14:textId="1BA8D5E6" w:rsidR="007F1B83" w:rsidRDefault="00F37DF9" w:rsidP="00F37DF9">
            <w:pPr>
              <w:pStyle w:val="CalendarText"/>
            </w:pPr>
            <w:r w:rsidRPr="002E6A79">
              <w:rPr>
                <w:b/>
                <w:bCs/>
                <w:sz w:val="16"/>
                <w:szCs w:val="16"/>
                <w:u w:val="single"/>
              </w:rPr>
              <w:t>JV 5</w:t>
            </w:r>
            <w:r w:rsidR="000E0BF8">
              <w:rPr>
                <w:b/>
                <w:bCs/>
                <w:sz w:val="16"/>
                <w:szCs w:val="16"/>
                <w:u w:val="single"/>
              </w:rPr>
              <w:t>15</w:t>
            </w:r>
            <w:r w:rsidR="00980F2A" w:rsidRPr="002E6A79">
              <w:rPr>
                <w:b/>
                <w:bCs/>
                <w:sz w:val="16"/>
                <w:szCs w:val="16"/>
                <w:u w:val="single"/>
              </w:rPr>
              <w:t>PM;</w:t>
            </w:r>
            <w:r w:rsidR="00980F2A" w:rsidRPr="00A57100">
              <w:rPr>
                <w:b/>
                <w:bCs/>
                <w:u w:val="single"/>
              </w:rPr>
              <w:t xml:space="preserve"> VARSITY</w:t>
            </w:r>
            <w:r w:rsidRPr="00A57100">
              <w:rPr>
                <w:b/>
                <w:bCs/>
                <w:u w:val="single"/>
              </w:rPr>
              <w:t>; new player</w:t>
            </w:r>
            <w:r>
              <w:rPr>
                <w:b/>
                <w:bCs/>
                <w:u w:val="single"/>
              </w:rPr>
              <w:t xml:space="preserve"> set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1342DA" w14:textId="77777777" w:rsidR="00C04561" w:rsidRDefault="00C04561" w:rsidP="00C04561">
            <w:pPr>
              <w:pStyle w:val="CalendarText"/>
            </w:pPr>
            <w:r>
              <w:t>PRACTICE UNTIL 530PM</w:t>
            </w:r>
          </w:p>
          <w:p w14:paraId="06666080" w14:textId="77777777" w:rsidR="00EB779D" w:rsidRDefault="00EB779D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EBEA7B" w14:textId="77777777" w:rsidR="00F37DF9" w:rsidRPr="00AE4D94" w:rsidRDefault="00F37DF9" w:rsidP="00F37DF9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 DMS VS BURNS</w:t>
            </w:r>
          </w:p>
          <w:p w14:paraId="468F1686" w14:textId="77777777" w:rsidR="00F37DF9" w:rsidRPr="00AE4D94" w:rsidRDefault="00F37DF9" w:rsidP="00F37DF9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JV 5PM</w:t>
            </w:r>
          </w:p>
          <w:p w14:paraId="2090D47C" w14:textId="7A5FE21A" w:rsidR="007F1B83" w:rsidRPr="00A57100" w:rsidRDefault="00F37DF9" w:rsidP="00F37DF9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VARSITY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34658C" w14:textId="6A665731" w:rsidR="00EB779D" w:rsidRDefault="00A212AA">
            <w:pPr>
              <w:pStyle w:val="CalendarText"/>
            </w:pPr>
            <w:r w:rsidRPr="00A36DD3">
              <w:rPr>
                <w:sz w:val="16"/>
                <w:szCs w:val="16"/>
              </w:rPr>
              <w:t>PRACTICE AFTER SCHOOL UNTIL</w:t>
            </w:r>
            <w:r>
              <w:t xml:space="preserve"> 530PM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289728" w14:textId="35F1939A" w:rsidR="00E14597" w:rsidRPr="00AE4D94" w:rsidRDefault="00E14597" w:rsidP="00E14597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 w:rsidRPr="00AE4D94">
              <w:rPr>
                <w:b/>
                <w:bCs/>
                <w:sz w:val="16"/>
                <w:szCs w:val="16"/>
                <w:u w:val="single"/>
              </w:rPr>
              <w:t>DONELSON CHRISTIAN ACADEMY TOURNEY-ALL DAY</w:t>
            </w:r>
          </w:p>
        </w:tc>
      </w:tr>
      <w:tr w:rsidR="00EB779D" w14:paraId="7C47FFD8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FE0DF2" w14:textId="0DB345FE" w:rsidR="00EB779D" w:rsidRDefault="00746665">
            <w:pPr>
              <w:pStyle w:val="Date"/>
              <w:spacing w:after="40"/>
            </w:pPr>
            <w:r>
              <w:t>1</w:t>
            </w:r>
            <w:r w:rsidR="00F37DF9">
              <w:t>3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69AF56" w14:textId="2CAB1FC1" w:rsidR="00EB779D" w:rsidRDefault="00F37D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787FD0" w14:textId="53F0BC04" w:rsidR="00EB779D" w:rsidRDefault="00F37D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CC14EC" w14:textId="5E83329E" w:rsidR="00EB779D" w:rsidRDefault="00F37DF9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4B6AB7" w14:textId="67B8B1F1" w:rsidR="00EB779D" w:rsidRDefault="00F37D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49C52D" w14:textId="06EFB638" w:rsidR="00EB779D" w:rsidRDefault="00F37DF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1E08E4" w14:textId="570091C6" w:rsidR="00EB779D" w:rsidRDefault="00F37DF9">
            <w:pPr>
              <w:pStyle w:val="Date"/>
              <w:spacing w:after="40"/>
            </w:pPr>
            <w:r>
              <w:t>19</w:t>
            </w:r>
          </w:p>
        </w:tc>
      </w:tr>
      <w:tr w:rsidR="00EB779D" w14:paraId="4D25DD51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12F0CAF" w14:textId="77777777" w:rsidR="00EB779D" w:rsidRDefault="00EB779D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06824C" w14:textId="028A2F42" w:rsidR="00EB779D" w:rsidRDefault="00A212AA">
            <w:pPr>
              <w:pStyle w:val="CalendarText"/>
            </w:pPr>
            <w:r w:rsidRPr="00A36DD3">
              <w:rPr>
                <w:sz w:val="16"/>
                <w:szCs w:val="16"/>
              </w:rPr>
              <w:t>PRACTICE AFTER SCHOOL UNTIL</w:t>
            </w:r>
            <w:r>
              <w:t xml:space="preserve"> 530PM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0D5415" w14:textId="77777777" w:rsidR="00F37DF9" w:rsidRPr="00AE4D94" w:rsidRDefault="000015CF" w:rsidP="00F37DF9">
            <w:pPr>
              <w:pStyle w:val="CalendarText"/>
              <w:rPr>
                <w:b/>
                <w:bCs/>
                <w:u w:val="single"/>
              </w:rPr>
            </w:pPr>
            <w:r>
              <w:t xml:space="preserve"> </w:t>
            </w:r>
            <w:r w:rsidR="00F37DF9" w:rsidRPr="00AE4D94">
              <w:rPr>
                <w:b/>
                <w:bCs/>
                <w:u w:val="single"/>
              </w:rPr>
              <w:t>@ DMS VS CHEATHAM</w:t>
            </w:r>
          </w:p>
          <w:p w14:paraId="55C166AA" w14:textId="7B5F86E9" w:rsidR="000015CF" w:rsidRDefault="00F37DF9" w:rsidP="00F37DF9">
            <w:pPr>
              <w:pStyle w:val="CalendarText"/>
            </w:pPr>
            <w:r w:rsidRPr="00AE4D94">
              <w:rPr>
                <w:b/>
                <w:bCs/>
                <w:u w:val="single"/>
              </w:rPr>
              <w:t>JV 5PM</w:t>
            </w:r>
            <w:r>
              <w:rPr>
                <w:b/>
                <w:bCs/>
                <w:u w:val="single"/>
              </w:rPr>
              <w:t xml:space="preserve">; </w:t>
            </w:r>
            <w:r w:rsidRPr="002E6A79">
              <w:rPr>
                <w:b/>
                <w:bCs/>
                <w:u w:val="single"/>
              </w:rPr>
              <w:t>VARSITY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F8A327" w14:textId="77777777" w:rsidR="00C04561" w:rsidRDefault="00C04561" w:rsidP="00C04561">
            <w:pPr>
              <w:pStyle w:val="CalendarText"/>
            </w:pPr>
            <w:r>
              <w:t>PRACTICE UNTIL 530PM</w:t>
            </w:r>
          </w:p>
          <w:p w14:paraId="778C656A" w14:textId="77777777" w:rsidR="00EB779D" w:rsidRDefault="00EB779D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9A99B9" w14:textId="77777777" w:rsidR="00F37DF9" w:rsidRPr="00AE4D94" w:rsidRDefault="00F37DF9" w:rsidP="00F37DF9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 HARPETH</w:t>
            </w:r>
          </w:p>
          <w:p w14:paraId="601B95A8" w14:textId="0F11C4F9" w:rsidR="000015CF" w:rsidRDefault="00F37DF9" w:rsidP="00980F2A">
            <w:pPr>
              <w:pStyle w:val="CalendarText"/>
            </w:pPr>
            <w:r w:rsidRPr="00AE4D94">
              <w:rPr>
                <w:b/>
                <w:bCs/>
                <w:u w:val="single"/>
              </w:rPr>
              <w:t>JV 5</w:t>
            </w:r>
            <w:r w:rsidR="000E0BF8" w:rsidRPr="00AE4D94">
              <w:rPr>
                <w:b/>
                <w:bCs/>
                <w:u w:val="single"/>
              </w:rPr>
              <w:t>PM</w:t>
            </w:r>
            <w:r w:rsidR="000E0BF8">
              <w:rPr>
                <w:b/>
                <w:bCs/>
                <w:u w:val="single"/>
              </w:rPr>
              <w:t>;</w:t>
            </w:r>
            <w:r w:rsidR="000E0BF8" w:rsidRPr="00AE4D94">
              <w:rPr>
                <w:b/>
                <w:bCs/>
                <w:u w:val="single"/>
              </w:rPr>
              <w:t xml:space="preserve"> VARSITY</w:t>
            </w:r>
            <w:r w:rsidR="00980F2A">
              <w:rPr>
                <w:b/>
                <w:bCs/>
                <w:u w:val="single"/>
              </w:rPr>
              <w:t>; new player set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B05747" w14:textId="77777777" w:rsidR="00C04561" w:rsidRDefault="00C04561" w:rsidP="00C04561">
            <w:pPr>
              <w:pStyle w:val="CalendarText"/>
            </w:pPr>
            <w:r>
              <w:t>PRACTICE UNTIL 530PM</w:t>
            </w:r>
          </w:p>
          <w:p w14:paraId="1D493B81" w14:textId="77777777" w:rsidR="00EB779D" w:rsidRDefault="00EB779D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39A5D0" w14:textId="7B4B7EB3" w:rsidR="00EB779D" w:rsidRPr="00AE4D94" w:rsidRDefault="00EB779D">
            <w:pPr>
              <w:pStyle w:val="CalendarText"/>
              <w:rPr>
                <w:b/>
                <w:bCs/>
                <w:u w:val="single"/>
              </w:rPr>
            </w:pPr>
          </w:p>
          <w:p w14:paraId="1D7C85CD" w14:textId="38396738" w:rsidR="007F1B83" w:rsidRDefault="007F1B83">
            <w:pPr>
              <w:pStyle w:val="CalendarText"/>
            </w:pPr>
          </w:p>
        </w:tc>
      </w:tr>
      <w:tr w:rsidR="00EB779D" w14:paraId="047269EA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A85015" w14:textId="319D4F77" w:rsidR="00EB779D" w:rsidRDefault="00746665">
            <w:pPr>
              <w:pStyle w:val="Date"/>
              <w:spacing w:after="40"/>
            </w:pPr>
            <w:r>
              <w:t>2</w:t>
            </w:r>
            <w:r w:rsidR="00F37DF9">
              <w:t>0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4FF70" w14:textId="27E37A18" w:rsidR="00EB779D" w:rsidRDefault="00F37DF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981BF2" w14:textId="03C4756F" w:rsidR="00EB779D" w:rsidRDefault="00F37DF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74C57D" w14:textId="22E75E46" w:rsidR="00EB779D" w:rsidRDefault="00F37DF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C93D8D" w14:textId="1F140B2E" w:rsidR="00EB779D" w:rsidRDefault="00F37DF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B2EB3" w14:textId="1B967343" w:rsidR="00EB779D" w:rsidRDefault="00F37DF9">
            <w:pPr>
              <w:pStyle w:val="Date"/>
              <w:spacing w:after="40"/>
            </w:pPr>
            <w:r w:rsidRPr="00FC1839">
              <w:rPr>
                <w:bdr w:val="single" w:sz="4" w:space="0" w:color="auto"/>
              </w:rPr>
              <w:t>25</w:t>
            </w:r>
            <w:r w:rsidR="00FC1839">
              <w:t xml:space="preserve"> 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4B791E" w14:textId="0F8CFAD4" w:rsidR="00EB779D" w:rsidRDefault="00F37DF9">
            <w:pPr>
              <w:pStyle w:val="Date"/>
              <w:spacing w:after="40"/>
            </w:pPr>
            <w:r w:rsidRPr="00FC1839">
              <w:rPr>
                <w:bdr w:val="single" w:sz="4" w:space="0" w:color="auto"/>
              </w:rPr>
              <w:t>26</w:t>
            </w:r>
          </w:p>
        </w:tc>
      </w:tr>
      <w:tr w:rsidR="00524412" w14:paraId="0E8E2A0C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5ECB5" w14:textId="77777777" w:rsidR="00524412" w:rsidRDefault="00524412" w:rsidP="00524412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31E319" w14:textId="77777777" w:rsidR="00524412" w:rsidRPr="00AE4D94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 WILLIAM JAMES</w:t>
            </w:r>
          </w:p>
          <w:p w14:paraId="2BE1DC99" w14:textId="77777777" w:rsidR="00524412" w:rsidRPr="00AE4D94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JV</w:t>
            </w:r>
            <w:r>
              <w:rPr>
                <w:b/>
                <w:bCs/>
                <w:u w:val="single"/>
              </w:rPr>
              <w:t xml:space="preserve"> </w:t>
            </w:r>
            <w:r w:rsidRPr="00AE4D94">
              <w:rPr>
                <w:b/>
                <w:bCs/>
                <w:u w:val="single"/>
              </w:rPr>
              <w:t>5pm</w:t>
            </w:r>
          </w:p>
          <w:p w14:paraId="5F66A628" w14:textId="12D89B00" w:rsidR="00524412" w:rsidRPr="00893C00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A57100">
              <w:rPr>
                <w:b/>
                <w:bCs/>
                <w:sz w:val="16"/>
                <w:szCs w:val="16"/>
                <w:u w:val="single"/>
              </w:rPr>
              <w:t>VARSITY</w:t>
            </w:r>
            <w:r>
              <w:rPr>
                <w:b/>
                <w:bCs/>
                <w:u w:val="single"/>
              </w:rPr>
              <w:t>; new player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7FC752" w14:textId="77777777" w:rsidR="00524412" w:rsidRPr="00AE4D94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 DMS VS FAIRVIEW</w:t>
            </w:r>
          </w:p>
          <w:p w14:paraId="6B0E6662" w14:textId="77777777" w:rsidR="00524412" w:rsidRPr="00AE4D94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JV 5PM</w:t>
            </w:r>
          </w:p>
          <w:p w14:paraId="00013489" w14:textId="227AB663" w:rsidR="00524412" w:rsidRDefault="00524412" w:rsidP="00524412">
            <w:pPr>
              <w:pStyle w:val="CalendarText"/>
            </w:pPr>
            <w:r w:rsidRPr="00AE4D94">
              <w:rPr>
                <w:b/>
                <w:bCs/>
                <w:u w:val="single"/>
              </w:rPr>
              <w:t>VARSITY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A72A66" w14:textId="77777777" w:rsidR="00524412" w:rsidRDefault="00524412" w:rsidP="00524412">
            <w:pPr>
              <w:pStyle w:val="CalendarText"/>
            </w:pPr>
            <w:r>
              <w:t>PRACTICE UNTIL 530PM</w:t>
            </w:r>
          </w:p>
          <w:p w14:paraId="494923BE" w14:textId="77777777" w:rsidR="00524412" w:rsidRDefault="00524412" w:rsidP="00524412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ECFDCE" w14:textId="12ED54E9" w:rsidR="00524412" w:rsidRDefault="00524412" w:rsidP="00524412">
            <w:pPr>
              <w:pStyle w:val="CalendarText"/>
            </w:pPr>
            <w:r w:rsidRPr="00A36DD3">
              <w:rPr>
                <w:sz w:val="16"/>
                <w:szCs w:val="16"/>
              </w:rPr>
              <w:t>PRACTICE UNTIL</w:t>
            </w:r>
            <w:r>
              <w:t xml:space="preserve"> 530PM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B1A91F" w14:textId="77777777" w:rsidR="00524412" w:rsidRPr="0046573A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46573A">
              <w:rPr>
                <w:b/>
                <w:bCs/>
                <w:u w:val="single"/>
              </w:rPr>
              <w:t>Mule Town Classic Tourney</w:t>
            </w:r>
            <w:r>
              <w:rPr>
                <w:b/>
                <w:bCs/>
                <w:u w:val="single"/>
              </w:rPr>
              <w:t xml:space="preserve"> JV AND VARSITY PLAY</w:t>
            </w:r>
          </w:p>
          <w:p w14:paraId="3FD177A4" w14:textId="7801589E" w:rsidR="00524412" w:rsidRDefault="00524412" w:rsidP="00524412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24DC29" w14:textId="77777777" w:rsidR="00524412" w:rsidRPr="008703C8" w:rsidRDefault="00524412" w:rsidP="00524412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 w:rsidRPr="00843F9A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6573A">
              <w:rPr>
                <w:b/>
                <w:bCs/>
                <w:u w:val="single"/>
              </w:rPr>
              <w:t>Mule Town Classic Tourney</w:t>
            </w:r>
            <w:r>
              <w:rPr>
                <w:b/>
                <w:bCs/>
                <w:u w:val="single"/>
              </w:rPr>
              <w:t xml:space="preserve"> ALL DAY; </w:t>
            </w:r>
            <w:r w:rsidRPr="008703C8">
              <w:rPr>
                <w:b/>
                <w:bCs/>
                <w:sz w:val="16"/>
                <w:szCs w:val="16"/>
                <w:u w:val="single"/>
              </w:rPr>
              <w:t>JV AND VARSITY PL</w:t>
            </w:r>
            <w:r>
              <w:rPr>
                <w:b/>
                <w:bCs/>
                <w:sz w:val="16"/>
                <w:szCs w:val="16"/>
                <w:u w:val="single"/>
              </w:rPr>
              <w:t>AY</w:t>
            </w:r>
          </w:p>
          <w:p w14:paraId="61E7A412" w14:textId="77777777" w:rsidR="00524412" w:rsidRDefault="00524412" w:rsidP="00524412">
            <w:pPr>
              <w:pStyle w:val="CalendarText"/>
            </w:pPr>
          </w:p>
        </w:tc>
      </w:tr>
      <w:tr w:rsidR="00524412" w14:paraId="59144B29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EFCA39" w14:textId="0B1FBA18" w:rsidR="00524412" w:rsidRDefault="00524412" w:rsidP="0052441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2DF1EE" w14:textId="778EE9D7" w:rsidR="00524412" w:rsidRDefault="00524412" w:rsidP="0052441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A70FCE" w14:textId="0DEBCA32" w:rsidR="00524412" w:rsidRDefault="00524412" w:rsidP="005244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>
              <w:t>29</w:t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160B3B" w14:textId="077137E6" w:rsidR="00524412" w:rsidRDefault="00524412" w:rsidP="005244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  <w:r>
              <w:t>30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B9B585" w14:textId="7299037E" w:rsidR="00524412" w:rsidRDefault="00524412" w:rsidP="005244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  <w:r>
              <w:t>31</w:t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5760D" w14:textId="77777777" w:rsidR="00524412" w:rsidRDefault="00524412" w:rsidP="005244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3E962F" w14:textId="77777777" w:rsidR="00524412" w:rsidRDefault="00524412" w:rsidP="005244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524412" w14:paraId="10E36E84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9445AD" w14:textId="77777777" w:rsidR="00524412" w:rsidRDefault="00524412" w:rsidP="00524412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41E4BA" w14:textId="5567622F" w:rsidR="00524412" w:rsidRDefault="00524412" w:rsidP="00524412">
            <w:pPr>
              <w:pStyle w:val="CalendarText"/>
            </w:pPr>
            <w:r w:rsidRPr="00893C00">
              <w:rPr>
                <w:b/>
                <w:bCs/>
                <w:u w:val="single"/>
              </w:rPr>
              <w:t>@DMS vs Charlotte JV 5PM; VARSITY</w:t>
            </w:r>
            <w:r>
              <w:rPr>
                <w:b/>
                <w:bCs/>
                <w:u w:val="single"/>
              </w:rPr>
              <w:t>; new player set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D914FA" w14:textId="77777777" w:rsidR="00524412" w:rsidRPr="00AE4D94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 SYCAMORE</w:t>
            </w:r>
          </w:p>
          <w:p w14:paraId="6BF0762E" w14:textId="156B6F5C" w:rsidR="00524412" w:rsidRDefault="00524412" w:rsidP="00524412">
            <w:pPr>
              <w:pStyle w:val="CalendarText"/>
            </w:pPr>
            <w:r w:rsidRPr="00AE4D94">
              <w:rPr>
                <w:b/>
                <w:bCs/>
                <w:u w:val="single"/>
              </w:rPr>
              <w:t>JV 530PM</w:t>
            </w:r>
            <w:r>
              <w:rPr>
                <w:b/>
                <w:bCs/>
                <w:u w:val="single"/>
              </w:rPr>
              <w:t>;</w:t>
            </w:r>
            <w:r w:rsidRPr="00AE4D94">
              <w:rPr>
                <w:b/>
                <w:bCs/>
                <w:u w:val="single"/>
              </w:rPr>
              <w:t xml:space="preserve"> VARSITY</w:t>
            </w:r>
            <w:r>
              <w:rPr>
                <w:b/>
                <w:bCs/>
                <w:u w:val="single"/>
              </w:rPr>
              <w:t xml:space="preserve">; </w:t>
            </w:r>
            <w:r w:rsidRPr="00A57100">
              <w:rPr>
                <w:b/>
                <w:bCs/>
                <w:sz w:val="16"/>
                <w:szCs w:val="16"/>
                <w:u w:val="single"/>
              </w:rPr>
              <w:t xml:space="preserve">new </w:t>
            </w:r>
            <w:r>
              <w:rPr>
                <w:b/>
                <w:bCs/>
                <w:u w:val="single"/>
              </w:rPr>
              <w:t>player set</w:t>
            </w: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3CD7A" w14:textId="77777777" w:rsidR="00524412" w:rsidRDefault="00524412" w:rsidP="00524412">
            <w:pPr>
              <w:pStyle w:val="CalendarText"/>
            </w:pPr>
            <w:r>
              <w:t>PRACTICE UNTIL 530PM</w:t>
            </w:r>
          </w:p>
          <w:p w14:paraId="02F2AEE9" w14:textId="77777777" w:rsidR="00524412" w:rsidRDefault="00524412" w:rsidP="00524412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926C70" w14:textId="77777777" w:rsidR="00524412" w:rsidRPr="00AE4D94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@BURNS MIDDLE</w:t>
            </w:r>
          </w:p>
          <w:p w14:paraId="0C56B1A6" w14:textId="77777777" w:rsidR="00524412" w:rsidRPr="00AE4D94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JV 5PM</w:t>
            </w:r>
          </w:p>
          <w:p w14:paraId="332CDF36" w14:textId="74E9E02E" w:rsidR="00524412" w:rsidRDefault="00524412" w:rsidP="00524412">
            <w:pPr>
              <w:pStyle w:val="CalendarText"/>
            </w:pPr>
            <w:r w:rsidRPr="00AE4D94">
              <w:rPr>
                <w:b/>
                <w:bCs/>
                <w:u w:val="single"/>
              </w:rPr>
              <w:t>VARSITY</w:t>
            </w: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7BE7CB" w14:textId="77777777" w:rsidR="00524412" w:rsidRDefault="00524412" w:rsidP="00524412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784B09" w14:textId="77777777" w:rsidR="00524412" w:rsidRDefault="00524412" w:rsidP="00524412">
            <w:pPr>
              <w:pStyle w:val="CalendarText"/>
            </w:pPr>
          </w:p>
        </w:tc>
      </w:tr>
      <w:tr w:rsidR="00524412" w14:paraId="501DCA44" w14:textId="77777777" w:rsidTr="00F37DF9">
        <w:trPr>
          <w:trHeight w:hRule="exact" w:val="432"/>
          <w:jc w:val="center"/>
        </w:trPr>
        <w:tc>
          <w:tcPr>
            <w:tcW w:w="184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13740E" w14:textId="77777777" w:rsidR="00524412" w:rsidRDefault="00524412" w:rsidP="005244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57F61C" w14:textId="77777777" w:rsidR="00524412" w:rsidRDefault="00524412" w:rsidP="00524412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894C6B" w14:textId="77777777" w:rsidR="00524412" w:rsidRDefault="00524412" w:rsidP="00524412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456781" w14:textId="77777777" w:rsidR="00524412" w:rsidRDefault="00524412" w:rsidP="00524412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A07DDA" w14:textId="77777777" w:rsidR="00524412" w:rsidRDefault="00524412" w:rsidP="00524412">
            <w:pPr>
              <w:pStyle w:val="Date"/>
              <w:spacing w:after="40"/>
            </w:pPr>
          </w:p>
        </w:tc>
        <w:tc>
          <w:tcPr>
            <w:tcW w:w="18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08C81F" w14:textId="77777777" w:rsidR="00524412" w:rsidRDefault="00524412" w:rsidP="00524412">
            <w:pPr>
              <w:pStyle w:val="Date"/>
              <w:spacing w:after="40"/>
            </w:pPr>
          </w:p>
        </w:tc>
        <w:tc>
          <w:tcPr>
            <w:tcW w:w="18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F22261" w14:textId="77777777" w:rsidR="00524412" w:rsidRDefault="00524412" w:rsidP="00524412">
            <w:pPr>
              <w:pStyle w:val="Date"/>
              <w:spacing w:after="40"/>
            </w:pPr>
          </w:p>
        </w:tc>
      </w:tr>
      <w:tr w:rsidR="00524412" w14:paraId="50198A6B" w14:textId="77777777" w:rsidTr="00F37DF9">
        <w:trPr>
          <w:trHeight w:hRule="exact" w:val="720"/>
          <w:jc w:val="center"/>
        </w:trPr>
        <w:tc>
          <w:tcPr>
            <w:tcW w:w="184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E5632E" w14:textId="77777777" w:rsidR="00524412" w:rsidRDefault="00524412" w:rsidP="00524412">
            <w:pPr>
              <w:pStyle w:val="CalendarText"/>
            </w:pPr>
          </w:p>
        </w:tc>
        <w:tc>
          <w:tcPr>
            <w:tcW w:w="18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1A9255" w14:textId="7DDBF70A" w:rsidR="00524412" w:rsidRDefault="00524412" w:rsidP="00524412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6CB0AE" w14:textId="77777777" w:rsidR="00524412" w:rsidRDefault="00524412" w:rsidP="00524412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C2C8F9" w14:textId="77777777" w:rsidR="00524412" w:rsidRDefault="00524412" w:rsidP="00524412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A4B00E" w14:textId="77777777" w:rsidR="00524412" w:rsidRDefault="00524412" w:rsidP="00524412">
            <w:pPr>
              <w:pStyle w:val="CalendarText"/>
            </w:pPr>
          </w:p>
        </w:tc>
        <w:tc>
          <w:tcPr>
            <w:tcW w:w="18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02DA61" w14:textId="77777777" w:rsidR="00524412" w:rsidRDefault="00524412" w:rsidP="00524412">
            <w:pPr>
              <w:pStyle w:val="CalendarText"/>
            </w:pPr>
          </w:p>
        </w:tc>
        <w:tc>
          <w:tcPr>
            <w:tcW w:w="18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80BE83" w14:textId="77777777" w:rsidR="00524412" w:rsidRDefault="00524412" w:rsidP="00524412">
            <w:pPr>
              <w:pStyle w:val="CalendarText"/>
            </w:pPr>
          </w:p>
        </w:tc>
      </w:tr>
    </w:tbl>
    <w:p w14:paraId="7EE01B2F" w14:textId="22917669" w:rsidR="00EB779D" w:rsidRPr="00223FB0" w:rsidRDefault="00746665">
      <w:pPr>
        <w:pStyle w:val="MonthYear"/>
        <w:rPr>
          <w:sz w:val="24"/>
          <w:szCs w:val="24"/>
        </w:rPr>
      </w:pPr>
      <w:r w:rsidRPr="00BB3B2C">
        <w:rPr>
          <w:sz w:val="56"/>
          <w:szCs w:val="56"/>
        </w:rPr>
        <w:lastRenderedPageBreak/>
        <w:t>September</w:t>
      </w:r>
      <w:r w:rsidR="00BB3B2C" w:rsidRPr="00BB3B2C">
        <w:rPr>
          <w:sz w:val="56"/>
          <w:szCs w:val="56"/>
        </w:rPr>
        <w:t>/October</w:t>
      </w:r>
      <w:r w:rsidR="002C117D">
        <w:rPr>
          <w:sz w:val="56"/>
          <w:szCs w:val="56"/>
        </w:rPr>
        <w:t>2023</w:t>
      </w:r>
      <w:r w:rsidR="004906C9">
        <w:rPr>
          <w:sz w:val="28"/>
          <w:szCs w:val="28"/>
        </w:rPr>
        <w:t xml:space="preserve"> </w:t>
      </w:r>
      <w:r w:rsidR="004906C9" w:rsidRPr="00223FB0">
        <w:rPr>
          <w:sz w:val="24"/>
          <w:szCs w:val="24"/>
        </w:rPr>
        <w:t xml:space="preserve">DMS Volleyball; Coach </w:t>
      </w:r>
      <w:proofErr w:type="spellStart"/>
      <w:r w:rsidR="004906C9" w:rsidRPr="00223FB0">
        <w:rPr>
          <w:sz w:val="24"/>
          <w:szCs w:val="24"/>
        </w:rPr>
        <w:t>Minnis</w:t>
      </w:r>
      <w:proofErr w:type="spellEnd"/>
      <w:r w:rsidR="004906C9" w:rsidRPr="00223FB0">
        <w:rPr>
          <w:sz w:val="24"/>
          <w:szCs w:val="24"/>
        </w:rPr>
        <w:t xml:space="preserve"> 615-604-5255</w:t>
      </w:r>
      <w:r w:rsidR="00223FB0" w:rsidRPr="00223FB0">
        <w:rPr>
          <w:sz w:val="24"/>
          <w:szCs w:val="24"/>
        </w:rPr>
        <w:t xml:space="preserve"> updated 6/20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46"/>
        <w:gridCol w:w="1850"/>
        <w:gridCol w:w="1854"/>
        <w:gridCol w:w="1851"/>
        <w:gridCol w:w="1854"/>
        <w:gridCol w:w="1854"/>
        <w:gridCol w:w="1851"/>
      </w:tblGrid>
      <w:tr w:rsidR="00EB779D" w14:paraId="23E0C358" w14:textId="77777777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7FE4FD" w14:textId="77777777" w:rsidR="00EB779D" w:rsidRDefault="00A212AA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80B520" w14:textId="77777777" w:rsidR="00EB779D" w:rsidRDefault="00A212AA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BB13FCE" w14:textId="77777777" w:rsidR="00EB779D" w:rsidRDefault="00A212A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E977A2" w14:textId="77777777" w:rsidR="00EB779D" w:rsidRDefault="00A212AA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C9F6BBB" w14:textId="77777777" w:rsidR="00EB779D" w:rsidRDefault="00A212AA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F48B5F" w14:textId="77777777" w:rsidR="00EB779D" w:rsidRDefault="00A212A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2939C51" w14:textId="77777777" w:rsidR="00EB779D" w:rsidRDefault="00A212AA">
            <w:pPr>
              <w:pStyle w:val="Day"/>
            </w:pPr>
            <w:r>
              <w:t>Saturday</w:t>
            </w:r>
          </w:p>
        </w:tc>
      </w:tr>
      <w:tr w:rsidR="00EB779D" w14:paraId="01435E38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B2BA73" w14:textId="77777777" w:rsidR="00EB779D" w:rsidRDefault="00A212A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46665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A77916" w14:textId="77777777" w:rsidR="00EB779D" w:rsidRDefault="00A212AA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746665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DD1A62" w14:textId="65BFFF21" w:rsidR="00EB779D" w:rsidRDefault="00EB779D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49FB4A" w14:textId="7C9A7DE4" w:rsidR="00EB779D" w:rsidRDefault="00EB779D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3A2FFB" w14:textId="02F97360" w:rsidR="00EB779D" w:rsidRDefault="00EB779D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4F91D0" w14:textId="08E637DB" w:rsidR="00EB779D" w:rsidRDefault="002F4AE9">
            <w:pPr>
              <w:pStyle w:val="Date"/>
              <w:spacing w:after="40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9CC67" w14:textId="467BD16C" w:rsidR="00EB779D" w:rsidRDefault="002F4AE9">
            <w:pPr>
              <w:pStyle w:val="Date"/>
              <w:spacing w:after="40"/>
            </w:pPr>
            <w:r>
              <w:t>2</w:t>
            </w:r>
          </w:p>
        </w:tc>
      </w:tr>
      <w:tr w:rsidR="00EB779D" w14:paraId="43544BC3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8232CF" w14:textId="77777777" w:rsidR="00EB779D" w:rsidRDefault="00EB77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E3E5F8" w14:textId="2150E08C" w:rsidR="00EB779D" w:rsidRDefault="00EB779D" w:rsidP="00F37DF9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FA5E54" w14:textId="77777777" w:rsidR="00EB779D" w:rsidRDefault="00EB77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1AF15" w14:textId="77777777" w:rsidR="00EB779D" w:rsidRDefault="00EB77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A6880E" w14:textId="0973DC5A" w:rsidR="000015CF" w:rsidRPr="00724128" w:rsidRDefault="000015CF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BE493F" w14:textId="7494C7AF" w:rsidR="00EB779D" w:rsidRDefault="00C04561">
            <w:pPr>
              <w:pStyle w:val="CalendarText"/>
            </w:pPr>
            <w:r>
              <w:t>NO PRACTICE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0CA64B" w14:textId="77777777" w:rsidR="00EB779D" w:rsidRDefault="00EB779D">
            <w:pPr>
              <w:pStyle w:val="CalendarText"/>
            </w:pPr>
          </w:p>
        </w:tc>
      </w:tr>
      <w:tr w:rsidR="00EB779D" w14:paraId="23C34F37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EB45E1" w14:textId="716DBFFB" w:rsidR="00EB779D" w:rsidRDefault="002F4AE9">
            <w:pPr>
              <w:pStyle w:val="Date"/>
              <w:spacing w:after="40"/>
            </w:pPr>
            <w: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E49637" w14:textId="12B62D46" w:rsidR="00EB779D" w:rsidRDefault="002F4AE9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638EC7" w14:textId="286B6A88" w:rsidR="00EB779D" w:rsidRDefault="002F4AE9">
            <w:pPr>
              <w:pStyle w:val="Date"/>
              <w:spacing w:after="40"/>
            </w:pPr>
            <w: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69371F" w14:textId="00C2D6C2" w:rsidR="00EB779D" w:rsidRDefault="002F4AE9">
            <w:pPr>
              <w:pStyle w:val="Date"/>
              <w:spacing w:after="40"/>
            </w:pPr>
            <w: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745709" w14:textId="46D0821C" w:rsidR="00EB779D" w:rsidRDefault="002F4AE9">
            <w:pPr>
              <w:pStyle w:val="Date"/>
              <w:spacing w:after="40"/>
            </w:pPr>
            <w: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3BC5A4" w14:textId="7D5DEDCA" w:rsidR="00EB779D" w:rsidRDefault="002F4AE9">
            <w:pPr>
              <w:pStyle w:val="Date"/>
              <w:spacing w:after="40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1A0876" w14:textId="7C987747" w:rsidR="00EB779D" w:rsidRDefault="002F4AE9">
            <w:pPr>
              <w:pStyle w:val="Date"/>
              <w:spacing w:after="40"/>
            </w:pPr>
            <w:r>
              <w:t>9</w:t>
            </w:r>
          </w:p>
        </w:tc>
      </w:tr>
      <w:tr w:rsidR="00EB779D" w14:paraId="62C51EA0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C2BB3D" w14:textId="77777777" w:rsidR="00EB779D" w:rsidRDefault="00EB77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73B6E6" w14:textId="77777777" w:rsidR="00EB779D" w:rsidRDefault="00C04561">
            <w:pPr>
              <w:pStyle w:val="CalendarText"/>
            </w:pPr>
            <w:r>
              <w:t>LABOR DAY</w:t>
            </w:r>
          </w:p>
          <w:p w14:paraId="292EDF98" w14:textId="77777777" w:rsidR="00C04561" w:rsidRDefault="00C04561">
            <w:pPr>
              <w:pStyle w:val="CalendarText"/>
            </w:pPr>
            <w:r>
              <w:t>NO SCHOOL</w:t>
            </w:r>
          </w:p>
          <w:p w14:paraId="4795C6DC" w14:textId="70ABCB2A" w:rsidR="00C04561" w:rsidRDefault="00C04561">
            <w:pPr>
              <w:pStyle w:val="CalendarText"/>
            </w:pPr>
            <w:r>
              <w:t>NO PRACTICE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53A43D" w14:textId="77777777" w:rsidR="00EB779D" w:rsidRDefault="00C04561">
            <w:pPr>
              <w:pStyle w:val="CalendarText"/>
            </w:pPr>
            <w:r>
              <w:t>PRACTICE 3-5PM</w:t>
            </w:r>
          </w:p>
          <w:p w14:paraId="57FACC7F" w14:textId="0B193071" w:rsidR="00C04561" w:rsidRDefault="00C04561">
            <w:pPr>
              <w:pStyle w:val="CalendarText"/>
            </w:pPr>
            <w:r>
              <w:t>NO SCHOOL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7DDDC6" w14:textId="77777777" w:rsidR="00EB779D" w:rsidRDefault="00C04561">
            <w:pPr>
              <w:pStyle w:val="CalendarText"/>
            </w:pPr>
            <w:r>
              <w:t>PRACTICE UNTIL 530PM</w:t>
            </w:r>
          </w:p>
          <w:p w14:paraId="4B841787" w14:textId="5E81CC0C" w:rsidR="00C04561" w:rsidRDefault="00C0456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FA4934" w14:textId="77777777" w:rsidR="008B527E" w:rsidRPr="00AE4D94" w:rsidRDefault="008B527E" w:rsidP="008B527E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 CHEATHAM MIDDLE</w:t>
            </w:r>
            <w:r>
              <w:rPr>
                <w:b/>
                <w:bCs/>
                <w:u w:val="single"/>
              </w:rPr>
              <w:t xml:space="preserve">; </w:t>
            </w:r>
            <w:r w:rsidRPr="00AE4D94">
              <w:rPr>
                <w:b/>
                <w:bCs/>
                <w:u w:val="single"/>
              </w:rPr>
              <w:t>JV 530PM</w:t>
            </w:r>
            <w:r>
              <w:rPr>
                <w:b/>
                <w:bCs/>
                <w:u w:val="single"/>
              </w:rPr>
              <w:t>;</w:t>
            </w:r>
            <w:r w:rsidRPr="00AE4D94">
              <w:rPr>
                <w:b/>
                <w:bCs/>
                <w:u w:val="single"/>
              </w:rPr>
              <w:t xml:space="preserve"> VARSITY</w:t>
            </w:r>
          </w:p>
          <w:p w14:paraId="25876565" w14:textId="5BE4A7F5" w:rsidR="000015CF" w:rsidRPr="00255B12" w:rsidRDefault="000015CF" w:rsidP="008B527E">
            <w:pPr>
              <w:pStyle w:val="MonthYear"/>
              <w:jc w:val="left"/>
            </w:pPr>
            <w:r w:rsidRPr="00255B12">
              <w:t xml:space="preserve"> 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90A621" w14:textId="77777777" w:rsidR="002C117D" w:rsidRDefault="002C117D" w:rsidP="002C117D">
            <w:pPr>
              <w:pStyle w:val="CalendarText"/>
            </w:pPr>
            <w:r>
              <w:t>PRACTICE UNTIL 530PM</w:t>
            </w:r>
          </w:p>
          <w:p w14:paraId="564994E1" w14:textId="076A909D" w:rsidR="00EB779D" w:rsidRDefault="00EB779D" w:rsidP="002C117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E156A0" w14:textId="6BDF0928" w:rsidR="00A212AA" w:rsidRDefault="00A212AA" w:rsidP="002C117D">
            <w:pPr>
              <w:pStyle w:val="CalendarText"/>
            </w:pPr>
          </w:p>
        </w:tc>
      </w:tr>
      <w:tr w:rsidR="00EB779D" w14:paraId="10562C9A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34CC8C" w14:textId="20805A7D" w:rsidR="00EB779D" w:rsidRDefault="00746665">
            <w:pPr>
              <w:pStyle w:val="Date"/>
              <w:spacing w:after="40"/>
            </w:pPr>
            <w:r>
              <w:t>1</w:t>
            </w:r>
            <w:r w:rsidR="002F4AE9">
              <w:t>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97EA54" w14:textId="7BD94036" w:rsidR="00EB779D" w:rsidRDefault="002F4AE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057FB1" w14:textId="41ACAED6" w:rsidR="00EB779D" w:rsidRDefault="002F4AE9">
            <w:pPr>
              <w:pStyle w:val="Date"/>
              <w:spacing w:after="40"/>
            </w:pPr>
            <w: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0087B6" w14:textId="494A56FA" w:rsidR="00EB779D" w:rsidRDefault="002F4AE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F6325DD" w14:textId="731D735C" w:rsidR="00EB779D" w:rsidRDefault="002F4AE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B05378" w14:textId="4CA67478" w:rsidR="00EB779D" w:rsidRDefault="002F4AE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7F07AC" w14:textId="7E8CE637" w:rsidR="00843F9A" w:rsidRPr="00843F9A" w:rsidRDefault="00746665" w:rsidP="00843F9A">
            <w:pPr>
              <w:pStyle w:val="Date"/>
              <w:spacing w:after="40"/>
            </w:pPr>
            <w:r w:rsidRPr="00FC1839">
              <w:rPr>
                <w:bdr w:val="single" w:sz="4" w:space="0" w:color="auto"/>
              </w:rPr>
              <w:t>1</w:t>
            </w:r>
            <w:r w:rsidR="002F4AE9" w:rsidRPr="00FC1839">
              <w:rPr>
                <w:bdr w:val="single" w:sz="4" w:space="0" w:color="auto"/>
              </w:rPr>
              <w:t>6</w:t>
            </w:r>
            <w:r w:rsidR="00843F9A">
              <w:t xml:space="preserve"> </w:t>
            </w:r>
            <w:r w:rsidR="00524412">
              <w:t xml:space="preserve"> or 23 </w:t>
            </w:r>
            <w:proofErr w:type="spellStart"/>
            <w:r w:rsidR="00524412">
              <w:t>tba</w:t>
            </w:r>
            <w:proofErr w:type="spellEnd"/>
          </w:p>
        </w:tc>
      </w:tr>
      <w:tr w:rsidR="00EB779D" w14:paraId="1216B815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F9BEA0" w14:textId="77777777" w:rsidR="00EB779D" w:rsidRDefault="00EB77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2E030" w14:textId="65272A6D" w:rsidR="00EB779D" w:rsidRDefault="0046573A">
            <w:pPr>
              <w:pStyle w:val="CalendarText"/>
            </w:pPr>
            <w:r w:rsidRPr="00A36DD3">
              <w:rPr>
                <w:sz w:val="16"/>
                <w:szCs w:val="16"/>
              </w:rPr>
              <w:t>PRACTICE AFTER SCHOOL UNTIL</w:t>
            </w:r>
            <w:r>
              <w:t xml:space="preserve"> 530PM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F6FDDA" w14:textId="77777777" w:rsidR="002C117D" w:rsidRPr="00AE4D94" w:rsidRDefault="002C117D" w:rsidP="002C117D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@DMS VS HARPETH</w:t>
            </w:r>
          </w:p>
          <w:p w14:paraId="4B2F3FAB" w14:textId="5EEE27E9" w:rsidR="000015CF" w:rsidRDefault="002C117D" w:rsidP="00980F2A">
            <w:pPr>
              <w:pStyle w:val="CalendarText"/>
            </w:pPr>
            <w:r w:rsidRPr="00AE4D94">
              <w:rPr>
                <w:b/>
                <w:bCs/>
                <w:u w:val="single"/>
              </w:rPr>
              <w:t>JV 5PM</w:t>
            </w:r>
            <w:r w:rsidR="00980F2A">
              <w:rPr>
                <w:b/>
                <w:bCs/>
                <w:u w:val="single"/>
              </w:rPr>
              <w:t xml:space="preserve">; </w:t>
            </w:r>
            <w:r w:rsidRPr="00AE4D94">
              <w:rPr>
                <w:b/>
                <w:bCs/>
                <w:u w:val="single"/>
              </w:rPr>
              <w:t>VARSITY</w:t>
            </w:r>
            <w:r w:rsidR="00980F2A">
              <w:rPr>
                <w:b/>
                <w:bCs/>
                <w:u w:val="single"/>
              </w:rPr>
              <w:t>; new player set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37F720" w14:textId="77777777" w:rsidR="00C04561" w:rsidRDefault="00C04561" w:rsidP="00C04561">
            <w:pPr>
              <w:pStyle w:val="CalendarText"/>
            </w:pPr>
            <w:r>
              <w:t>PRACTICE UNTIL 530PM</w:t>
            </w:r>
          </w:p>
          <w:p w14:paraId="6EAA5FBB" w14:textId="77777777" w:rsidR="00EB779D" w:rsidRDefault="00EB77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C4D2013" w14:textId="77777777" w:rsidR="002C117D" w:rsidRPr="00AE4D94" w:rsidRDefault="002C117D" w:rsidP="002C117D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@ FAIRVIEW</w:t>
            </w:r>
          </w:p>
          <w:p w14:paraId="55D42CFA" w14:textId="77777777" w:rsidR="002C117D" w:rsidRPr="00AE4D94" w:rsidRDefault="002C117D" w:rsidP="002C117D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JV 5PM</w:t>
            </w:r>
          </w:p>
          <w:p w14:paraId="19277642" w14:textId="47CE55E0" w:rsidR="00C04561" w:rsidRDefault="002C117D" w:rsidP="002C117D">
            <w:pPr>
              <w:pStyle w:val="CalendarText"/>
            </w:pPr>
            <w:r w:rsidRPr="00AE4D94">
              <w:rPr>
                <w:b/>
                <w:bCs/>
                <w:u w:val="single"/>
              </w:rPr>
              <w:t>VARSITY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F0760E" w14:textId="791C720E" w:rsidR="00EB779D" w:rsidRPr="00AE4D94" w:rsidRDefault="00524412" w:rsidP="00524412">
            <w:pPr>
              <w:pStyle w:val="CalendarText"/>
              <w:rPr>
                <w:b/>
                <w:bCs/>
                <w:u w:val="single"/>
              </w:rPr>
            </w:pPr>
            <w:r>
              <w:t>PRACTICE UNTIL 530PM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EDB3C7" w14:textId="13F41CD7" w:rsidR="00EB779D" w:rsidRPr="00843F9A" w:rsidRDefault="00524412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 w:rsidRPr="00AE4D94">
              <w:rPr>
                <w:b/>
                <w:bCs/>
                <w:u w:val="single"/>
              </w:rPr>
              <w:t xml:space="preserve">TRICOUNTY CONF. TOURNEY @ </w:t>
            </w:r>
            <w:r>
              <w:rPr>
                <w:b/>
                <w:bCs/>
                <w:u w:val="single"/>
              </w:rPr>
              <w:t>DICKSON MIDDLE</w:t>
            </w:r>
          </w:p>
        </w:tc>
      </w:tr>
      <w:tr w:rsidR="00EB779D" w14:paraId="60AC57E5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A0A87E" w14:textId="7C17D11B" w:rsidR="00EB779D" w:rsidRDefault="00746665">
            <w:pPr>
              <w:pStyle w:val="Date"/>
              <w:spacing w:after="40"/>
            </w:pPr>
            <w:r>
              <w:t>1</w:t>
            </w:r>
            <w:r w:rsidR="002F4AE9">
              <w:t>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6C995B" w14:textId="6A79AE18" w:rsidR="00EB779D" w:rsidRDefault="002F4AE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343F8A7" w14:textId="5678028F" w:rsidR="00EB779D" w:rsidRDefault="002F4AE9">
            <w:pPr>
              <w:pStyle w:val="Date"/>
              <w:spacing w:after="40"/>
            </w:pPr>
            <w:r>
              <w:t>19</w:t>
            </w:r>
            <w:r w:rsidR="002E6A79">
              <w:t xml:space="preserve"> *</w:t>
            </w:r>
            <w:r w:rsidR="002E6A79" w:rsidRPr="002E6A79">
              <w:rPr>
                <w:b/>
                <w:bCs/>
                <w:sz w:val="16"/>
                <w:szCs w:val="16"/>
                <w:u w:val="single"/>
              </w:rPr>
              <w:t>8</w:t>
            </w:r>
            <w:r w:rsidR="002E6A79" w:rsidRPr="002E6A79">
              <w:rPr>
                <w:b/>
                <w:bCs/>
                <w:sz w:val="16"/>
                <w:szCs w:val="16"/>
                <w:u w:val="single"/>
                <w:vertAlign w:val="superscript"/>
              </w:rPr>
              <w:t>TH</w:t>
            </w:r>
            <w:r w:rsidR="002E6A79" w:rsidRPr="002E6A79">
              <w:rPr>
                <w:b/>
                <w:bCs/>
                <w:sz w:val="16"/>
                <w:szCs w:val="16"/>
                <w:u w:val="single"/>
              </w:rPr>
              <w:t xml:space="preserve"> GRADE REC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A6C1CF" w14:textId="0A80212D" w:rsidR="00EB779D" w:rsidRDefault="00746665">
            <w:pPr>
              <w:pStyle w:val="Date"/>
              <w:spacing w:after="40"/>
            </w:pPr>
            <w:r>
              <w:t>2</w:t>
            </w:r>
            <w:r w:rsidR="002F4AE9">
              <w:t>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6034F" w14:textId="4BB9D226" w:rsidR="00EB779D" w:rsidRDefault="00746665">
            <w:pPr>
              <w:pStyle w:val="Date"/>
              <w:spacing w:after="40"/>
            </w:pPr>
            <w:r>
              <w:t>2</w:t>
            </w:r>
            <w:r w:rsidR="002F4AE9"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99C7C3" w14:textId="05CCDD19" w:rsidR="00EB779D" w:rsidRDefault="00746665">
            <w:pPr>
              <w:pStyle w:val="Date"/>
              <w:spacing w:after="40"/>
            </w:pPr>
            <w:r>
              <w:t>2</w:t>
            </w:r>
            <w:r w:rsidR="002F4AE9"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916A6B" w14:textId="0A15C40F" w:rsidR="00EB779D" w:rsidRDefault="00524412">
            <w:pPr>
              <w:pStyle w:val="Date"/>
              <w:spacing w:after="40"/>
            </w:pPr>
            <w:r w:rsidRPr="00FC1839">
              <w:rPr>
                <w:bdr w:val="single" w:sz="4" w:space="0" w:color="auto"/>
              </w:rPr>
              <w:t>23</w:t>
            </w:r>
            <w:r w:rsidR="00FC1839" w:rsidRPr="00FC1839">
              <w:rPr>
                <w:bdr w:val="single" w:sz="4" w:space="0" w:color="auto"/>
              </w:rPr>
              <w:t xml:space="preserve"> </w:t>
            </w:r>
            <w:r w:rsidR="00FC1839">
              <w:t xml:space="preserve"> </w:t>
            </w:r>
          </w:p>
        </w:tc>
      </w:tr>
      <w:tr w:rsidR="00EB779D" w14:paraId="64EE9558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EB4E1E7" w14:textId="77777777" w:rsidR="00EB779D" w:rsidRDefault="00EB77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61E262" w14:textId="77777777" w:rsidR="002C117D" w:rsidRDefault="002C117D" w:rsidP="002C117D">
            <w:pPr>
              <w:pStyle w:val="CalendarText"/>
              <w:rPr>
                <w:b/>
                <w:bCs/>
                <w:sz w:val="16"/>
                <w:szCs w:val="16"/>
                <w:u w:val="single"/>
              </w:rPr>
            </w:pPr>
            <w:r w:rsidRPr="00893C00">
              <w:rPr>
                <w:b/>
                <w:bCs/>
                <w:sz w:val="16"/>
                <w:szCs w:val="16"/>
                <w:u w:val="single"/>
              </w:rPr>
              <w:t xml:space="preserve">@CHARLOTTE </w:t>
            </w:r>
          </w:p>
          <w:p w14:paraId="0C4B4279" w14:textId="6B69EA4F" w:rsidR="00EB779D" w:rsidRDefault="002C117D" w:rsidP="002C117D">
            <w:pPr>
              <w:pStyle w:val="CalendarText"/>
            </w:pPr>
            <w:r w:rsidRPr="00893C00">
              <w:rPr>
                <w:b/>
                <w:bCs/>
                <w:sz w:val="16"/>
                <w:szCs w:val="16"/>
                <w:u w:val="single"/>
              </w:rPr>
              <w:t>JV 5PM; VARSITY</w:t>
            </w:r>
            <w:r w:rsidR="007B00CD">
              <w:rPr>
                <w:b/>
                <w:bCs/>
                <w:sz w:val="16"/>
                <w:szCs w:val="16"/>
                <w:u w:val="single"/>
              </w:rPr>
              <w:t>; new player set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41D07B" w14:textId="5BBB480C" w:rsidR="00450000" w:rsidRPr="00724128" w:rsidRDefault="00450000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 xml:space="preserve">@ DMS VS </w:t>
            </w:r>
            <w:r w:rsidR="00DE57DC" w:rsidRPr="00AE4D94">
              <w:rPr>
                <w:b/>
                <w:bCs/>
                <w:u w:val="single"/>
              </w:rPr>
              <w:t>WILLIAM JAMES</w:t>
            </w:r>
            <w:r w:rsidRPr="00AE4D94">
              <w:rPr>
                <w:b/>
                <w:bCs/>
                <w:u w:val="single"/>
              </w:rPr>
              <w:t xml:space="preserve"> JV 5pm</w:t>
            </w:r>
            <w:r w:rsidR="00724128">
              <w:rPr>
                <w:b/>
                <w:bCs/>
                <w:u w:val="single"/>
              </w:rPr>
              <w:t xml:space="preserve">; </w:t>
            </w:r>
            <w:r w:rsidR="0027358A">
              <w:rPr>
                <w:b/>
                <w:bCs/>
                <w:u w:val="single"/>
              </w:rPr>
              <w:t>8</w:t>
            </w:r>
            <w:r w:rsidR="0027358A" w:rsidRPr="0027358A">
              <w:rPr>
                <w:b/>
                <w:bCs/>
                <w:u w:val="single"/>
                <w:vertAlign w:val="superscript"/>
              </w:rPr>
              <w:t>TH</w:t>
            </w:r>
            <w:r w:rsidR="0027358A">
              <w:rPr>
                <w:b/>
                <w:bCs/>
                <w:u w:val="single"/>
              </w:rPr>
              <w:t xml:space="preserve">; </w:t>
            </w:r>
            <w:r w:rsidRPr="00AE4D94">
              <w:rPr>
                <w:b/>
                <w:bCs/>
                <w:u w:val="single"/>
              </w:rPr>
              <w:t>VARSITY</w:t>
            </w:r>
            <w:r w:rsidR="00A247D3">
              <w:rPr>
                <w:b/>
                <w:bCs/>
                <w:u w:val="single"/>
              </w:rPr>
              <w:t xml:space="preserve">; </w:t>
            </w:r>
            <w:r w:rsidR="00A57100">
              <w:rPr>
                <w:b/>
                <w:bCs/>
                <w:u w:val="single"/>
              </w:rPr>
              <w:t>new</w:t>
            </w:r>
            <w:r w:rsidR="00A57100">
              <w:rPr>
                <w:b/>
                <w:bCs/>
                <w:sz w:val="16"/>
                <w:szCs w:val="16"/>
                <w:u w:val="single"/>
              </w:rPr>
              <w:t xml:space="preserve"> player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105FCA" w14:textId="77777777" w:rsidR="00C04561" w:rsidRDefault="00C04561" w:rsidP="00C04561">
            <w:pPr>
              <w:pStyle w:val="CalendarText"/>
            </w:pPr>
            <w:r>
              <w:t>PRACTICE UNTIL 530PM</w:t>
            </w:r>
          </w:p>
          <w:p w14:paraId="7DE7E52F" w14:textId="77777777" w:rsidR="00EB779D" w:rsidRDefault="00EB77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97596" w14:textId="77777777" w:rsidR="002C117D" w:rsidRDefault="002C117D" w:rsidP="002C117D">
            <w:pPr>
              <w:pStyle w:val="CalendarText"/>
            </w:pPr>
            <w:r>
              <w:t>PRACTICE UNTIL 530PM</w:t>
            </w:r>
          </w:p>
          <w:p w14:paraId="4450287F" w14:textId="0F8CD206" w:rsidR="00EB779D" w:rsidRPr="00893C00" w:rsidRDefault="00EB779D">
            <w:pPr>
              <w:pStyle w:val="CalendarText"/>
              <w:rPr>
                <w:b/>
                <w:bCs/>
                <w:u w:val="single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24419" w14:textId="77777777" w:rsidR="00C04561" w:rsidRDefault="00C04561" w:rsidP="00C04561">
            <w:pPr>
              <w:pStyle w:val="CalendarText"/>
            </w:pPr>
            <w:r>
              <w:t>PRACTICE UNTIL 530PM</w:t>
            </w:r>
          </w:p>
          <w:p w14:paraId="522E63AE" w14:textId="77777777" w:rsidR="00EB779D" w:rsidRDefault="00EB77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B2F85B" w14:textId="65B1CA4B" w:rsidR="00EB779D" w:rsidRPr="00AE4D94" w:rsidRDefault="00524412">
            <w:pPr>
              <w:pStyle w:val="CalendarTex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TRICOUNTY CONF. TOURNEY or  AREA Tourney Begins</w:t>
            </w:r>
          </w:p>
        </w:tc>
      </w:tr>
      <w:tr w:rsidR="00EB779D" w14:paraId="65DBDBD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E44C74" w14:textId="44EF4788" w:rsidR="00EB779D" w:rsidRDefault="00746665">
            <w:pPr>
              <w:pStyle w:val="Date"/>
              <w:spacing w:after="40"/>
            </w:pPr>
            <w:r>
              <w:t>2</w:t>
            </w:r>
            <w:r w:rsidR="002F4AE9">
              <w:t>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55BECD" w14:textId="61DC10EE" w:rsidR="00EB779D" w:rsidRDefault="002F4AE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85B54F" w14:textId="674BC145" w:rsidR="00EB779D" w:rsidRDefault="002F4AE9">
            <w:pPr>
              <w:pStyle w:val="Date"/>
              <w:spacing w:after="40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8974AF" w14:textId="61CE9999" w:rsidR="00EB779D" w:rsidRDefault="002F4AE9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4E475F" w14:textId="4AA55E54" w:rsidR="00EB779D" w:rsidRDefault="002F4AE9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14F3A2" w14:textId="6F6E438C" w:rsidR="00EB779D" w:rsidRDefault="00A212A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74666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2F4AE9"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D36BD0" w14:textId="07C15B32" w:rsidR="00EB779D" w:rsidRDefault="002F4AE9">
            <w:pPr>
              <w:pStyle w:val="Date"/>
              <w:spacing w:after="40"/>
            </w:pPr>
            <w:r>
              <w:t>30</w:t>
            </w:r>
          </w:p>
        </w:tc>
      </w:tr>
      <w:tr w:rsidR="00EB779D" w14:paraId="1ABEAAFD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E63D5" w14:textId="77777777" w:rsidR="00EB779D" w:rsidRDefault="00EB77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7FECE8" w14:textId="7CDC804A" w:rsidR="00C04561" w:rsidRDefault="005E7238" w:rsidP="00C04561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>AREA TOURNAMENT</w:t>
            </w:r>
          </w:p>
          <w:p w14:paraId="5862699B" w14:textId="2D938216" w:rsidR="005E7238" w:rsidRPr="00255B12" w:rsidRDefault="005E7238" w:rsidP="00C04561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 OR PRACT</w:t>
            </w:r>
            <w:r w:rsidR="00F360ED">
              <w:rPr>
                <w:b/>
                <w:bCs/>
              </w:rPr>
              <w:t>ICE</w:t>
            </w:r>
            <w:r>
              <w:rPr>
                <w:b/>
                <w:bCs/>
              </w:rPr>
              <w:t xml:space="preserve"> TBD</w:t>
            </w:r>
          </w:p>
          <w:p w14:paraId="7798C535" w14:textId="77777777" w:rsidR="00EB779D" w:rsidRDefault="00EB77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29BE8D" w14:textId="13518EFF" w:rsidR="00C04561" w:rsidRPr="005E7238" w:rsidRDefault="005E7238" w:rsidP="00C04561">
            <w:pPr>
              <w:pStyle w:val="CalendarText"/>
              <w:rPr>
                <w:b/>
                <w:bCs/>
              </w:rPr>
            </w:pPr>
            <w:r w:rsidRPr="005E7238">
              <w:rPr>
                <w:b/>
                <w:bCs/>
              </w:rPr>
              <w:t xml:space="preserve">AREA TOURNAMENT </w:t>
            </w:r>
            <w:r>
              <w:rPr>
                <w:b/>
                <w:bCs/>
              </w:rPr>
              <w:t xml:space="preserve">OR PRACTICE </w:t>
            </w:r>
            <w:r w:rsidRPr="005E7238">
              <w:rPr>
                <w:b/>
                <w:bCs/>
              </w:rPr>
              <w:t>TBD</w:t>
            </w:r>
          </w:p>
          <w:p w14:paraId="3AD2727F" w14:textId="77777777" w:rsidR="00EB779D" w:rsidRDefault="00EB77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37A810" w14:textId="35666E37" w:rsidR="00C04561" w:rsidRPr="005E7238" w:rsidRDefault="005E7238" w:rsidP="00C04561">
            <w:pPr>
              <w:pStyle w:val="CalendarText"/>
              <w:rPr>
                <w:b/>
                <w:bCs/>
              </w:rPr>
            </w:pPr>
            <w:r w:rsidRPr="005E7238">
              <w:rPr>
                <w:b/>
                <w:bCs/>
              </w:rPr>
              <w:t>AREA TOURNAMENT OR PRACTICE TBD</w:t>
            </w:r>
          </w:p>
          <w:p w14:paraId="367F4FDF" w14:textId="77777777" w:rsidR="00EB779D" w:rsidRDefault="00EB77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D180F5" w14:textId="6CCE8A2D" w:rsidR="00C04561" w:rsidRPr="005E7238" w:rsidRDefault="005E7238" w:rsidP="00C04561">
            <w:pPr>
              <w:pStyle w:val="CalendarText"/>
              <w:rPr>
                <w:b/>
                <w:bCs/>
              </w:rPr>
            </w:pPr>
            <w:r w:rsidRPr="005E7238">
              <w:rPr>
                <w:b/>
                <w:bCs/>
              </w:rPr>
              <w:t>AREA TOURNAMENT OR PRACTICE TBD</w:t>
            </w:r>
          </w:p>
          <w:p w14:paraId="4D2800C4" w14:textId="77777777" w:rsidR="00EB779D" w:rsidRDefault="00EB779D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3B5E87" w14:textId="3526D9FE" w:rsidR="00C04561" w:rsidRPr="005E7238" w:rsidRDefault="005E7238" w:rsidP="00C04561">
            <w:pPr>
              <w:pStyle w:val="CalendarText"/>
              <w:rPr>
                <w:b/>
                <w:bCs/>
              </w:rPr>
            </w:pPr>
            <w:r w:rsidRPr="005E7238">
              <w:rPr>
                <w:b/>
                <w:bCs/>
              </w:rPr>
              <w:t>AREA TOURNAMENT OR PRACTICE TBD</w:t>
            </w:r>
          </w:p>
          <w:p w14:paraId="59A0289F" w14:textId="77777777" w:rsidR="005E7238" w:rsidRDefault="005E7238" w:rsidP="00C04561">
            <w:pPr>
              <w:pStyle w:val="CalendarText"/>
            </w:pPr>
          </w:p>
          <w:p w14:paraId="12B2487B" w14:textId="77777777" w:rsidR="00EB779D" w:rsidRDefault="00EB779D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8A2D3B" w14:textId="77777777" w:rsidR="00746665" w:rsidRPr="00AE4D94" w:rsidRDefault="00746665">
            <w:pPr>
              <w:pStyle w:val="CalendarText"/>
              <w:rPr>
                <w:b/>
                <w:bCs/>
                <w:u w:val="single"/>
              </w:rPr>
            </w:pPr>
            <w:r w:rsidRPr="00AE4D94">
              <w:rPr>
                <w:b/>
                <w:bCs/>
                <w:u w:val="single"/>
              </w:rPr>
              <w:t>TMSAA SECTIONAL</w:t>
            </w:r>
          </w:p>
          <w:p w14:paraId="5C935206" w14:textId="229A3E85" w:rsidR="00746665" w:rsidRDefault="002C117D">
            <w:pPr>
              <w:pStyle w:val="CalendarText"/>
            </w:pPr>
            <w:r>
              <w:rPr>
                <w:b/>
                <w:bCs/>
                <w:u w:val="single"/>
              </w:rPr>
              <w:t>TB</w:t>
            </w:r>
            <w:r w:rsidR="005E7238">
              <w:rPr>
                <w:b/>
                <w:bCs/>
                <w:u w:val="single"/>
              </w:rPr>
              <w:t>D</w:t>
            </w:r>
          </w:p>
        </w:tc>
      </w:tr>
      <w:tr w:rsidR="00EB779D" w14:paraId="7ABBC09C" w14:textId="77777777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51AA9B1" w14:textId="5045CC92" w:rsidR="002E6A79" w:rsidRDefault="0027358A">
            <w:pPr>
              <w:pStyle w:val="Date"/>
              <w:spacing w:after="40"/>
            </w:pPr>
            <w:r>
              <w:t>OCT 1</w:t>
            </w:r>
          </w:p>
          <w:p w14:paraId="1FB27A96" w14:textId="7E926826" w:rsidR="00EB779D" w:rsidRDefault="002E6A79">
            <w:pPr>
              <w:pStyle w:val="Date"/>
              <w:spacing w:after="40"/>
            </w:pPr>
            <w:r>
              <w:t>8TH</w:t>
            </w:r>
            <w:r w:rsidR="00A212AA">
              <w:fldChar w:fldCharType="begin"/>
            </w:r>
            <w:r w:rsidR="00A212AA">
              <w:instrText xml:space="preserve">IF </w:instrText>
            </w:r>
            <w:r w:rsidR="00A212AA">
              <w:fldChar w:fldCharType="begin"/>
            </w:r>
            <w:r w:rsidR="00A212AA">
              <w:instrText xml:space="preserve"> =G10</w:instrText>
            </w:r>
            <w:r w:rsidR="00A212AA">
              <w:fldChar w:fldCharType="separate"/>
            </w:r>
            <w:r w:rsidR="00A212AA">
              <w:rPr>
                <w:noProof/>
              </w:rPr>
              <w:instrText>0</w:instrText>
            </w:r>
            <w:r w:rsidR="00A212AA">
              <w:fldChar w:fldCharType="end"/>
            </w:r>
            <w:r w:rsidR="00A212AA">
              <w:instrText xml:space="preserve"> = 0,"" </w:instrText>
            </w:r>
            <w:r w:rsidR="00A212AA">
              <w:fldChar w:fldCharType="begin"/>
            </w:r>
            <w:r w:rsidR="00A212AA">
              <w:instrText xml:space="preserve"> IF </w:instrText>
            </w:r>
            <w:r w:rsidR="00A212AA">
              <w:fldChar w:fldCharType="begin"/>
            </w:r>
            <w:r w:rsidR="00A212AA">
              <w:instrText xml:space="preserve"> =G10 </w:instrText>
            </w:r>
            <w:r w:rsidR="00A212AA">
              <w:fldChar w:fldCharType="separate"/>
            </w:r>
            <w:r w:rsidR="00A212AA">
              <w:rPr>
                <w:noProof/>
              </w:rPr>
              <w:instrText>29</w:instrText>
            </w:r>
            <w:r w:rsidR="00A212AA">
              <w:fldChar w:fldCharType="end"/>
            </w:r>
            <w:r w:rsidR="00A212AA">
              <w:instrText xml:space="preserve">  &lt; </w:instrText>
            </w:r>
            <w:r w:rsidR="00A212AA">
              <w:fldChar w:fldCharType="begin"/>
            </w:r>
            <w:r w:rsidR="00A212AA">
              <w:instrText xml:space="preserve"> DocVariable MonthEnd5 \@ d </w:instrText>
            </w:r>
            <w:r w:rsidR="00A212AA">
              <w:fldChar w:fldCharType="separate"/>
            </w:r>
            <w:r w:rsidR="00A212AA">
              <w:instrText>31</w:instrText>
            </w:r>
            <w:r w:rsidR="00A212AA">
              <w:fldChar w:fldCharType="end"/>
            </w:r>
            <w:r w:rsidR="00A212AA">
              <w:instrText xml:space="preserve">  </w:instrText>
            </w:r>
            <w:r w:rsidR="00A212AA">
              <w:fldChar w:fldCharType="begin"/>
            </w:r>
            <w:r w:rsidR="00A212AA">
              <w:instrText xml:space="preserve"> =G10+1 </w:instrText>
            </w:r>
            <w:r w:rsidR="00A212AA">
              <w:fldChar w:fldCharType="separate"/>
            </w:r>
            <w:r w:rsidR="00A212AA">
              <w:rPr>
                <w:noProof/>
              </w:rPr>
              <w:instrText>30</w:instrText>
            </w:r>
            <w:r w:rsidR="00A212AA">
              <w:fldChar w:fldCharType="end"/>
            </w:r>
            <w:r w:rsidR="00A212AA">
              <w:instrText xml:space="preserve"> "" </w:instrText>
            </w:r>
            <w:r w:rsidR="00A212AA">
              <w:fldChar w:fldCharType="separate"/>
            </w:r>
            <w:r w:rsidR="00A212AA">
              <w:rPr>
                <w:noProof/>
              </w:rPr>
              <w:instrText>30</w:instrText>
            </w:r>
            <w:r w:rsidR="00A212AA">
              <w:fldChar w:fldCharType="end"/>
            </w:r>
            <w:r w:rsidR="00A212AA"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159BB2" w14:textId="088903C0" w:rsidR="00EB779D" w:rsidRDefault="0027358A">
            <w:pPr>
              <w:pStyle w:val="Date"/>
              <w:spacing w:after="40"/>
            </w:pPr>
            <w:r>
              <w:t>OCT 2</w:t>
            </w:r>
            <w:r w:rsidR="00A212AA">
              <w:fldChar w:fldCharType="begin"/>
            </w:r>
            <w:r w:rsidR="00A212AA">
              <w:instrText xml:space="preserve">IF </w:instrText>
            </w:r>
            <w:r w:rsidR="00A212AA">
              <w:fldChar w:fldCharType="begin"/>
            </w:r>
            <w:r w:rsidR="00A212AA">
              <w:instrText xml:space="preserve"> =A12</w:instrText>
            </w:r>
            <w:r w:rsidR="00A212AA">
              <w:fldChar w:fldCharType="separate"/>
            </w:r>
            <w:r w:rsidR="00A212AA">
              <w:rPr>
                <w:noProof/>
              </w:rPr>
              <w:instrText>0</w:instrText>
            </w:r>
            <w:r w:rsidR="00A212AA">
              <w:fldChar w:fldCharType="end"/>
            </w:r>
            <w:r w:rsidR="00A212AA">
              <w:instrText xml:space="preserve"> = 0,"" </w:instrText>
            </w:r>
            <w:r w:rsidR="00A212AA">
              <w:fldChar w:fldCharType="begin"/>
            </w:r>
            <w:r w:rsidR="00A212AA">
              <w:instrText xml:space="preserve"> IF </w:instrText>
            </w:r>
            <w:r w:rsidR="00A212AA">
              <w:fldChar w:fldCharType="begin"/>
            </w:r>
            <w:r w:rsidR="00A212AA">
              <w:instrText xml:space="preserve"> =A12 </w:instrText>
            </w:r>
            <w:r w:rsidR="00A212AA">
              <w:fldChar w:fldCharType="separate"/>
            </w:r>
            <w:r w:rsidR="00A212AA">
              <w:rPr>
                <w:noProof/>
              </w:rPr>
              <w:instrText>30</w:instrText>
            </w:r>
            <w:r w:rsidR="00A212AA">
              <w:fldChar w:fldCharType="end"/>
            </w:r>
            <w:r w:rsidR="00A212AA">
              <w:instrText xml:space="preserve">  &lt; </w:instrText>
            </w:r>
            <w:r w:rsidR="00A212AA">
              <w:fldChar w:fldCharType="begin"/>
            </w:r>
            <w:r w:rsidR="00A212AA">
              <w:instrText xml:space="preserve"> DocVariable MonthEnd5 \@ d </w:instrText>
            </w:r>
            <w:r w:rsidR="00A212AA">
              <w:fldChar w:fldCharType="separate"/>
            </w:r>
            <w:r w:rsidR="00A212AA">
              <w:instrText>31</w:instrText>
            </w:r>
            <w:r w:rsidR="00A212AA">
              <w:fldChar w:fldCharType="end"/>
            </w:r>
            <w:r w:rsidR="00A212AA">
              <w:instrText xml:space="preserve">  </w:instrText>
            </w:r>
            <w:r w:rsidR="00A212AA">
              <w:fldChar w:fldCharType="begin"/>
            </w:r>
            <w:r w:rsidR="00A212AA">
              <w:instrText xml:space="preserve"> =A12+1 </w:instrText>
            </w:r>
            <w:r w:rsidR="00A212AA">
              <w:fldChar w:fldCharType="separate"/>
            </w:r>
            <w:r w:rsidR="00A212AA">
              <w:rPr>
                <w:noProof/>
              </w:rPr>
              <w:instrText>31</w:instrText>
            </w:r>
            <w:r w:rsidR="00A212AA">
              <w:fldChar w:fldCharType="end"/>
            </w:r>
            <w:r w:rsidR="00A212AA">
              <w:instrText xml:space="preserve"> "" </w:instrText>
            </w:r>
            <w:r w:rsidR="00A212AA">
              <w:fldChar w:fldCharType="separate"/>
            </w:r>
            <w:r w:rsidR="00A212AA">
              <w:rPr>
                <w:noProof/>
              </w:rPr>
              <w:instrText>31</w:instrText>
            </w:r>
            <w:r w:rsidR="00A212AA">
              <w:fldChar w:fldCharType="end"/>
            </w:r>
            <w:r w:rsidR="00A212AA"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02AEEA" w14:textId="2D7771C9" w:rsidR="00EB779D" w:rsidRDefault="0027358A">
            <w:pPr>
              <w:pStyle w:val="Date"/>
              <w:spacing w:after="40"/>
            </w:pPr>
            <w:r>
              <w:t>OCT 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FD2A23" w14:textId="62050F66" w:rsidR="00EB779D" w:rsidRDefault="0027358A">
            <w:pPr>
              <w:pStyle w:val="Date"/>
              <w:spacing w:after="40"/>
            </w:pPr>
            <w:r>
              <w:t>OCT 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466678" w14:textId="06303CD6" w:rsidR="00EB779D" w:rsidRDefault="0027358A">
            <w:pPr>
              <w:pStyle w:val="Date"/>
              <w:spacing w:after="40"/>
            </w:pPr>
            <w:r>
              <w:t>OCT 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D5D6B2" w14:textId="5146D111" w:rsidR="00EB779D" w:rsidRDefault="0027358A">
            <w:pPr>
              <w:pStyle w:val="Date"/>
              <w:spacing w:after="40"/>
            </w:pPr>
            <w:r>
              <w:t>OCT 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9A40FC" w14:textId="6E3528A5" w:rsidR="00EB779D" w:rsidRDefault="0027358A">
            <w:pPr>
              <w:pStyle w:val="Date"/>
              <w:spacing w:after="40"/>
            </w:pPr>
            <w:r>
              <w:t>OCT 7</w:t>
            </w:r>
          </w:p>
        </w:tc>
      </w:tr>
      <w:tr w:rsidR="00EB779D" w14:paraId="003B3581" w14:textId="77777777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D9224D" w14:textId="02FDF54E" w:rsidR="00EB779D" w:rsidRDefault="00EB779D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05A0BE" w14:textId="5AFB6043" w:rsidR="00EB779D" w:rsidRDefault="0027358A">
            <w:pPr>
              <w:pStyle w:val="CalendarText"/>
            </w:pPr>
            <w:r>
              <w:t>TBD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F4586A" w14:textId="108DAB53" w:rsidR="00EB779D" w:rsidRDefault="0027358A">
            <w:pPr>
              <w:pStyle w:val="CalendarText"/>
            </w:pPr>
            <w:r>
              <w:t>TBD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F0A79B" w14:textId="2634D321" w:rsidR="00EB779D" w:rsidRDefault="0027358A">
            <w:pPr>
              <w:pStyle w:val="CalendarText"/>
            </w:pPr>
            <w:r>
              <w:t>TMSAA STATE TOURNEY TBD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5AE1FC" w14:textId="430E4CB0" w:rsidR="00EB779D" w:rsidRDefault="0027358A">
            <w:pPr>
              <w:pStyle w:val="CalendarText"/>
            </w:pPr>
            <w:r>
              <w:t>TMSAA STATE TOURNEY TBD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9C8A58" w14:textId="19D2C9DF" w:rsidR="00EB779D" w:rsidRDefault="0027358A">
            <w:pPr>
              <w:pStyle w:val="CalendarText"/>
            </w:pPr>
            <w:r>
              <w:t>TMSAA STATE TOURNEY TBD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7406F1" w14:textId="56962D31" w:rsidR="00EB779D" w:rsidRDefault="0027358A">
            <w:pPr>
              <w:pStyle w:val="CalendarText"/>
            </w:pPr>
            <w:r>
              <w:t>TMSAA STATE TOURNEY TBD</w:t>
            </w:r>
          </w:p>
        </w:tc>
      </w:tr>
    </w:tbl>
    <w:p w14:paraId="7A804331" w14:textId="77A41538" w:rsidR="00EB779D" w:rsidRDefault="00EB779D"/>
    <w:p w14:paraId="6CCEF1FD" w14:textId="5A265F6F" w:rsidR="00BB3B2C" w:rsidRDefault="00BB3B2C"/>
    <w:p w14:paraId="0D280E27" w14:textId="5799A216" w:rsidR="00BB3B2C" w:rsidRDefault="00BB3B2C"/>
    <w:sectPr w:rsidR="00BB3B2C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D678A"/>
    <w:multiLevelType w:val="hybridMultilevel"/>
    <w:tmpl w:val="DAE05B14"/>
    <w:lvl w:ilvl="0" w:tplc="CEF8B36C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1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746665"/>
    <w:rsid w:val="000015CF"/>
    <w:rsid w:val="0001783D"/>
    <w:rsid w:val="0004220B"/>
    <w:rsid w:val="00071CDD"/>
    <w:rsid w:val="000819D0"/>
    <w:rsid w:val="00085254"/>
    <w:rsid w:val="000A2522"/>
    <w:rsid w:val="000E0BF8"/>
    <w:rsid w:val="00161AF9"/>
    <w:rsid w:val="00172BC3"/>
    <w:rsid w:val="00223FB0"/>
    <w:rsid w:val="00234F20"/>
    <w:rsid w:val="00250646"/>
    <w:rsid w:val="00255B12"/>
    <w:rsid w:val="0027358A"/>
    <w:rsid w:val="002850E0"/>
    <w:rsid w:val="002C117D"/>
    <w:rsid w:val="002C196B"/>
    <w:rsid w:val="002E4B2F"/>
    <w:rsid w:val="002E6A79"/>
    <w:rsid w:val="002F4AE9"/>
    <w:rsid w:val="00355B07"/>
    <w:rsid w:val="003567B7"/>
    <w:rsid w:val="003568EA"/>
    <w:rsid w:val="00366573"/>
    <w:rsid w:val="00367BF1"/>
    <w:rsid w:val="00450000"/>
    <w:rsid w:val="004526A5"/>
    <w:rsid w:val="0046573A"/>
    <w:rsid w:val="004906C9"/>
    <w:rsid w:val="004923BB"/>
    <w:rsid w:val="004F6B85"/>
    <w:rsid w:val="0050674E"/>
    <w:rsid w:val="00512E10"/>
    <w:rsid w:val="00517F7A"/>
    <w:rsid w:val="00524412"/>
    <w:rsid w:val="005E7238"/>
    <w:rsid w:val="005F025F"/>
    <w:rsid w:val="00677C51"/>
    <w:rsid w:val="00724128"/>
    <w:rsid w:val="00746665"/>
    <w:rsid w:val="00762364"/>
    <w:rsid w:val="007B00CD"/>
    <w:rsid w:val="007F1B83"/>
    <w:rsid w:val="00821547"/>
    <w:rsid w:val="00843F9A"/>
    <w:rsid w:val="00847AD8"/>
    <w:rsid w:val="008703C8"/>
    <w:rsid w:val="00893C00"/>
    <w:rsid w:val="008A3F46"/>
    <w:rsid w:val="008B527E"/>
    <w:rsid w:val="008B7B76"/>
    <w:rsid w:val="008C46D7"/>
    <w:rsid w:val="008C4E71"/>
    <w:rsid w:val="0095342C"/>
    <w:rsid w:val="00980F2A"/>
    <w:rsid w:val="009A166C"/>
    <w:rsid w:val="00A06518"/>
    <w:rsid w:val="00A11755"/>
    <w:rsid w:val="00A212AA"/>
    <w:rsid w:val="00A247D3"/>
    <w:rsid w:val="00A36DD3"/>
    <w:rsid w:val="00A57100"/>
    <w:rsid w:val="00A83D8D"/>
    <w:rsid w:val="00A8743F"/>
    <w:rsid w:val="00AC61F2"/>
    <w:rsid w:val="00AE4D94"/>
    <w:rsid w:val="00B173F0"/>
    <w:rsid w:val="00B53555"/>
    <w:rsid w:val="00B56A68"/>
    <w:rsid w:val="00BB3B2C"/>
    <w:rsid w:val="00BF6382"/>
    <w:rsid w:val="00C04561"/>
    <w:rsid w:val="00C134D1"/>
    <w:rsid w:val="00C34B95"/>
    <w:rsid w:val="00C448F7"/>
    <w:rsid w:val="00C6305B"/>
    <w:rsid w:val="00C8592F"/>
    <w:rsid w:val="00D065A1"/>
    <w:rsid w:val="00D35354"/>
    <w:rsid w:val="00D916DF"/>
    <w:rsid w:val="00DE57DC"/>
    <w:rsid w:val="00E122BE"/>
    <w:rsid w:val="00E13A90"/>
    <w:rsid w:val="00E14597"/>
    <w:rsid w:val="00E268CE"/>
    <w:rsid w:val="00E70373"/>
    <w:rsid w:val="00E91B7D"/>
    <w:rsid w:val="00EB779D"/>
    <w:rsid w:val="00ED0691"/>
    <w:rsid w:val="00ED1E25"/>
    <w:rsid w:val="00F360ED"/>
    <w:rsid w:val="00F37DF9"/>
    <w:rsid w:val="00F74FE9"/>
    <w:rsid w:val="00F808C6"/>
    <w:rsid w:val="00FB0CEE"/>
    <w:rsid w:val="00FC1839"/>
    <w:rsid w:val="00FD18C8"/>
    <w:rsid w:val="00FD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B8AEB"/>
  <w15:docId w15:val="{EAEE45C8-D911-4D36-BFB7-6E5E973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iPriority w:val="4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uiPriority w:val="4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ni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basic, 12 month calendar is designed to be updated for any year. You can also easily change the week start day from Sunday to Monday.   &lt;br&gt;&lt;/br&gt;
This template contains &lt;b&gt;macros&lt;/b&gt; that have been validated by Microsoft. To insure the template works properly, click &lt;b&gt;"enable macros"&lt;/b&gt; when prompted during download.
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750106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2012-01-03T20:24:00+00:00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1419858</Value>
      <Value>1422942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TP102809244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9A2E-EA3F-411B-AC54-0DCCDA93AD2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A57E314-5196-476A-901B-0E5882B0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FD2961-E4C2-4EA9-9B9E-0F89F974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year).dotm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minni</dc:creator>
  <cp:keywords/>
  <dc:description/>
  <cp:lastModifiedBy>Windows User</cp:lastModifiedBy>
  <cp:revision>2</cp:revision>
  <cp:lastPrinted>2023-05-25T13:23:00Z</cp:lastPrinted>
  <dcterms:created xsi:type="dcterms:W3CDTF">2023-06-20T18:33:00Z</dcterms:created>
  <dcterms:modified xsi:type="dcterms:W3CDTF">2023-06-20T18:33:00Z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